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7B901" w14:textId="117637D8" w:rsidR="005E7F00" w:rsidRPr="00321022" w:rsidRDefault="00A757D5" w:rsidP="005E7F00">
      <w:pPr>
        <w:rPr>
          <w:sz w:val="28"/>
          <w:szCs w:val="28"/>
          <w:lang w:val="en-GB"/>
        </w:rPr>
      </w:pPr>
      <w:r w:rsidRPr="00A757D5">
        <w:rPr>
          <w:sz w:val="28"/>
          <w:szCs w:val="28"/>
          <w:lang w:val="en-GB"/>
        </w:rPr>
        <w:t>Themes within</w:t>
      </w:r>
      <w:r w:rsidR="005A75E2" w:rsidRPr="00321022">
        <w:rPr>
          <w:sz w:val="28"/>
          <w:szCs w:val="28"/>
          <w:lang w:val="en-GB"/>
        </w:rPr>
        <w:t xml:space="preserve"> C</w:t>
      </w:r>
      <w:r w:rsidR="005E7F00" w:rsidRPr="00321022">
        <w:rPr>
          <w:sz w:val="28"/>
          <w:szCs w:val="28"/>
          <w:lang w:val="en-GB"/>
        </w:rPr>
        <w:t xml:space="preserve">reative </w:t>
      </w:r>
      <w:r w:rsidR="005A75E2" w:rsidRPr="00321022">
        <w:rPr>
          <w:sz w:val="28"/>
          <w:szCs w:val="28"/>
          <w:lang w:val="en-GB"/>
        </w:rPr>
        <w:t>I</w:t>
      </w:r>
      <w:r w:rsidR="005E7F00" w:rsidRPr="00321022">
        <w:rPr>
          <w:sz w:val="28"/>
          <w:szCs w:val="28"/>
          <w:lang w:val="en-GB"/>
        </w:rPr>
        <w:t>nnovation</w:t>
      </w:r>
      <w:r w:rsidR="005A75E2" w:rsidRPr="00321022">
        <w:rPr>
          <w:sz w:val="28"/>
          <w:szCs w:val="28"/>
          <w:lang w:val="en-GB"/>
        </w:rPr>
        <w:t xml:space="preserve">, bridging the five Science </w:t>
      </w:r>
      <w:r w:rsidRPr="00A757D5">
        <w:rPr>
          <w:sz w:val="28"/>
          <w:szCs w:val="28"/>
          <w:lang w:val="en-GB"/>
        </w:rPr>
        <w:t>Groups within WUR</w:t>
      </w:r>
    </w:p>
    <w:p w14:paraId="604D0990" w14:textId="77777777" w:rsidR="005A75E2" w:rsidRPr="00A757D5" w:rsidRDefault="005A75E2" w:rsidP="005E7F00">
      <w:pPr>
        <w:rPr>
          <w:lang w:val="en-GB"/>
        </w:rPr>
      </w:pPr>
    </w:p>
    <w:p w14:paraId="2AB12E43" w14:textId="77777777" w:rsidR="005E7F00" w:rsidRPr="00321022" w:rsidRDefault="005E7F00" w:rsidP="005E7F00">
      <w:pPr>
        <w:rPr>
          <w:b/>
          <w:lang w:val="en-GB"/>
        </w:rPr>
      </w:pPr>
    </w:p>
    <w:p w14:paraId="19E17C76" w14:textId="7F491D0D" w:rsidR="005A75E2" w:rsidRPr="00321022" w:rsidRDefault="005E7F00" w:rsidP="005E7F00">
      <w:pPr>
        <w:rPr>
          <w:rFonts w:eastAsia="Times New Roman"/>
          <w:b/>
          <w:bCs/>
          <w:color w:val="000000"/>
          <w:lang w:val="en-GB" w:eastAsia="nl-NL"/>
        </w:rPr>
      </w:pPr>
      <w:r w:rsidRPr="00321022">
        <w:rPr>
          <w:b/>
          <w:bCs/>
          <w:lang w:val="en-GB"/>
        </w:rPr>
        <w:t xml:space="preserve">• </w:t>
      </w:r>
      <w:r w:rsidR="005A75E2" w:rsidRPr="00321022">
        <w:rPr>
          <w:rFonts w:eastAsia="Times New Roman"/>
          <w:b/>
          <w:bCs/>
          <w:color w:val="000000"/>
          <w:lang w:val="en-GB" w:eastAsia="nl-NL"/>
        </w:rPr>
        <w:t>Animal Sciences &lt;&gt; Social Sciences:  Ethics of responsible production &amp; consumption</w:t>
      </w:r>
    </w:p>
    <w:p w14:paraId="56827D73" w14:textId="77777777" w:rsidR="00C52885" w:rsidRPr="00321022" w:rsidRDefault="00C52885" w:rsidP="005E7F00">
      <w:pPr>
        <w:rPr>
          <w:b/>
          <w:lang w:val="en-GB"/>
        </w:rPr>
      </w:pPr>
    </w:p>
    <w:p w14:paraId="0AADF9D1" w14:textId="6B422474" w:rsidR="005E7F00" w:rsidRPr="00321022" w:rsidRDefault="005E7F00" w:rsidP="005E7F00">
      <w:pPr>
        <w:rPr>
          <w:lang w:val="en-GB"/>
        </w:rPr>
      </w:pPr>
      <w:r w:rsidRPr="00321022">
        <w:rPr>
          <w:lang w:val="en-GB"/>
        </w:rPr>
        <w:t>What defines responsible production? Is</w:t>
      </w:r>
      <w:r w:rsidR="00C52885" w:rsidRPr="00A757D5">
        <w:rPr>
          <w:lang w:val="en-GB"/>
        </w:rPr>
        <w:t xml:space="preserve"> </w:t>
      </w:r>
      <w:r w:rsidRPr="00321022">
        <w:rPr>
          <w:lang w:val="en-GB"/>
        </w:rPr>
        <w:t xml:space="preserve">it minimal </w:t>
      </w:r>
      <w:r w:rsidR="003A5E2C" w:rsidRPr="00A757D5">
        <w:rPr>
          <w:lang w:val="en-GB"/>
        </w:rPr>
        <w:t xml:space="preserve">exploitation of </w:t>
      </w:r>
      <w:r w:rsidRPr="00321022">
        <w:rPr>
          <w:lang w:val="en-GB"/>
        </w:rPr>
        <w:t>animal</w:t>
      </w:r>
      <w:r w:rsidR="003A5E2C" w:rsidRPr="00A757D5">
        <w:rPr>
          <w:lang w:val="en-GB"/>
        </w:rPr>
        <w:t>s</w:t>
      </w:r>
      <w:r w:rsidRPr="00321022">
        <w:rPr>
          <w:lang w:val="en-GB"/>
        </w:rPr>
        <w:t xml:space="preserve"> or </w:t>
      </w:r>
      <w:r w:rsidR="003A5E2C" w:rsidRPr="00A757D5">
        <w:rPr>
          <w:lang w:val="en-GB"/>
        </w:rPr>
        <w:t>minimal</w:t>
      </w:r>
      <w:r w:rsidRPr="00321022">
        <w:rPr>
          <w:lang w:val="en-GB"/>
        </w:rPr>
        <w:t xml:space="preserve"> pollution? In any case the search for that answer and</w:t>
      </w:r>
      <w:r w:rsidR="00C52885" w:rsidRPr="00A757D5">
        <w:rPr>
          <w:lang w:val="en-GB"/>
        </w:rPr>
        <w:t xml:space="preserve"> </w:t>
      </w:r>
      <w:r w:rsidRPr="00321022">
        <w:rPr>
          <w:lang w:val="en-GB"/>
        </w:rPr>
        <w:t>in the end the responsible production and consumption goes further than facts and figures, it</w:t>
      </w:r>
      <w:r w:rsidR="00C52885" w:rsidRPr="00A757D5">
        <w:rPr>
          <w:lang w:val="en-GB"/>
        </w:rPr>
        <w:t xml:space="preserve"> </w:t>
      </w:r>
      <w:r w:rsidRPr="00321022">
        <w:rPr>
          <w:lang w:val="en-GB"/>
        </w:rPr>
        <w:t>includes responsibility and accountability. Not just of producers or consumers or the</w:t>
      </w:r>
      <w:r w:rsidR="00C52885" w:rsidRPr="00A757D5">
        <w:rPr>
          <w:lang w:val="en-GB"/>
        </w:rPr>
        <w:t xml:space="preserve"> </w:t>
      </w:r>
      <w:r w:rsidRPr="00321022">
        <w:rPr>
          <w:lang w:val="en-GB"/>
        </w:rPr>
        <w:t>government, but of all.</w:t>
      </w:r>
    </w:p>
    <w:p w14:paraId="1C7399D7" w14:textId="77777777" w:rsidR="005A75E2" w:rsidRPr="00A757D5" w:rsidRDefault="005A75E2" w:rsidP="005E7F00">
      <w:pPr>
        <w:rPr>
          <w:lang w:val="en-GB"/>
        </w:rPr>
      </w:pPr>
    </w:p>
    <w:p w14:paraId="45952E58" w14:textId="12BF7D20" w:rsidR="00C52885" w:rsidRPr="00321022" w:rsidRDefault="005E7F00" w:rsidP="00C52885">
      <w:pPr>
        <w:rPr>
          <w:rFonts w:eastAsia="Times New Roman"/>
          <w:b/>
          <w:lang w:val="en-GB" w:eastAsia="nl-NL"/>
        </w:rPr>
      </w:pPr>
      <w:r w:rsidRPr="00321022">
        <w:rPr>
          <w:b/>
          <w:lang w:val="en-GB"/>
        </w:rPr>
        <w:t xml:space="preserve">• </w:t>
      </w:r>
      <w:r w:rsidR="00C52885" w:rsidRPr="00321022">
        <w:rPr>
          <w:rFonts w:eastAsia="Times New Roman"/>
          <w:b/>
          <w:color w:val="000000"/>
          <w:lang w:val="en-GB" w:eastAsia="nl-NL"/>
        </w:rPr>
        <w:t xml:space="preserve">Animal Sciences &lt;&gt; </w:t>
      </w:r>
      <w:r w:rsidR="00A757D5" w:rsidRPr="00A757D5">
        <w:rPr>
          <w:rFonts w:eastAsia="Times New Roman"/>
          <w:b/>
          <w:color w:val="000000"/>
          <w:lang w:val="en-GB" w:eastAsia="nl-NL"/>
        </w:rPr>
        <w:t>Environmental Sciences</w:t>
      </w:r>
      <w:r w:rsidR="00C52885" w:rsidRPr="00321022">
        <w:rPr>
          <w:rFonts w:eastAsia="Times New Roman"/>
          <w:b/>
          <w:color w:val="000000"/>
          <w:lang w:val="en-GB" w:eastAsia="nl-NL"/>
        </w:rPr>
        <w:t>: Understanding and using evolution to increase resilience:</w:t>
      </w:r>
    </w:p>
    <w:p w14:paraId="4ADAC2E0" w14:textId="637D68A1" w:rsidR="005A75E2" w:rsidRPr="00A757D5" w:rsidRDefault="005A75E2" w:rsidP="005E7F00">
      <w:pPr>
        <w:rPr>
          <w:lang w:val="en-GB"/>
        </w:rPr>
      </w:pPr>
    </w:p>
    <w:p w14:paraId="2FF1DE94" w14:textId="574026B2" w:rsidR="005E7F00" w:rsidRPr="00321022" w:rsidRDefault="005E7F00" w:rsidP="005E7F00">
      <w:pPr>
        <w:rPr>
          <w:lang w:val="en-GB"/>
        </w:rPr>
      </w:pPr>
      <w:r w:rsidRPr="00321022">
        <w:rPr>
          <w:lang w:val="en-GB"/>
        </w:rPr>
        <w:t>Evolution is the driving force</w:t>
      </w:r>
      <w:r w:rsidR="005A75E2" w:rsidRPr="00A757D5">
        <w:rPr>
          <w:lang w:val="en-GB"/>
        </w:rPr>
        <w:t xml:space="preserve"> </w:t>
      </w:r>
      <w:r w:rsidRPr="00321022">
        <w:rPr>
          <w:lang w:val="en-GB"/>
        </w:rPr>
        <w:t>behind all biodiversity, from viruses and bacteria to plan</w:t>
      </w:r>
      <w:r w:rsidR="006F32A0">
        <w:rPr>
          <w:lang w:val="en-GB"/>
        </w:rPr>
        <w:t>t</w:t>
      </w:r>
      <w:r w:rsidRPr="00321022">
        <w:rPr>
          <w:lang w:val="en-GB"/>
        </w:rPr>
        <w:t xml:space="preserve">s and animals. </w:t>
      </w:r>
      <w:r w:rsidRPr="00A757D5">
        <w:rPr>
          <w:lang w:val="en-GB"/>
        </w:rPr>
        <w:t xml:space="preserve">Natural </w:t>
      </w:r>
      <w:r w:rsidRPr="00321022">
        <w:rPr>
          <w:lang w:val="en-GB"/>
        </w:rPr>
        <w:t>selection, one</w:t>
      </w:r>
      <w:r w:rsidR="005A75E2" w:rsidRPr="00A757D5">
        <w:rPr>
          <w:lang w:val="en-GB"/>
        </w:rPr>
        <w:t xml:space="preserve"> </w:t>
      </w:r>
      <w:r w:rsidRPr="00321022">
        <w:rPr>
          <w:lang w:val="en-GB"/>
        </w:rPr>
        <w:t xml:space="preserve">mechanism of </w:t>
      </w:r>
      <w:r w:rsidR="00A757D5" w:rsidRPr="00A757D5">
        <w:rPr>
          <w:lang w:val="en-GB"/>
        </w:rPr>
        <w:t>evolution</w:t>
      </w:r>
      <w:r w:rsidRPr="00321022">
        <w:rPr>
          <w:lang w:val="en-GB"/>
        </w:rPr>
        <w:t xml:space="preserve"> helps to ensure </w:t>
      </w:r>
      <w:r w:rsidRPr="00A757D5">
        <w:rPr>
          <w:lang w:val="en-GB"/>
        </w:rPr>
        <w:t xml:space="preserve">that </w:t>
      </w:r>
      <w:r w:rsidRPr="00321022">
        <w:rPr>
          <w:lang w:val="en-GB"/>
        </w:rPr>
        <w:t>organisms are well adapted to their environment. But</w:t>
      </w:r>
      <w:r w:rsidR="005A75E2" w:rsidRPr="00A757D5">
        <w:rPr>
          <w:lang w:val="en-GB"/>
        </w:rPr>
        <w:t xml:space="preserve"> </w:t>
      </w:r>
      <w:r w:rsidRPr="00321022">
        <w:rPr>
          <w:lang w:val="en-GB"/>
        </w:rPr>
        <w:t xml:space="preserve">what happens when environments change faster than their inhabitants can adapt? </w:t>
      </w:r>
      <w:r w:rsidR="00AF7E28" w:rsidRPr="00A757D5">
        <w:rPr>
          <w:lang w:val="en-GB"/>
        </w:rPr>
        <w:t xml:space="preserve">For millennia </w:t>
      </w:r>
      <w:r w:rsidR="005A75E2" w:rsidRPr="00A757D5">
        <w:rPr>
          <w:lang w:val="en-GB"/>
        </w:rPr>
        <w:t>h</w:t>
      </w:r>
      <w:r w:rsidRPr="00321022">
        <w:rPr>
          <w:lang w:val="en-GB"/>
        </w:rPr>
        <w:t>umans</w:t>
      </w:r>
      <w:r w:rsidR="005A75E2" w:rsidRPr="00A757D5">
        <w:rPr>
          <w:lang w:val="en-GB"/>
        </w:rPr>
        <w:t xml:space="preserve"> </w:t>
      </w:r>
      <w:r w:rsidRPr="00321022">
        <w:rPr>
          <w:lang w:val="en-GB"/>
        </w:rPr>
        <w:t>have employed artificial selection to domesticate plants and animals. Some</w:t>
      </w:r>
      <w:r w:rsidR="005A75E2" w:rsidRPr="00A757D5">
        <w:rPr>
          <w:lang w:val="en-GB"/>
        </w:rPr>
        <w:t xml:space="preserve"> </w:t>
      </w:r>
      <w:r w:rsidRPr="00321022">
        <w:rPr>
          <w:lang w:val="en-GB"/>
        </w:rPr>
        <w:t>scientists even think we can domesticate disease-causing organisms to make them harmless.</w:t>
      </w:r>
    </w:p>
    <w:p w14:paraId="6CF49926" w14:textId="77777777" w:rsidR="005E7F00" w:rsidRPr="00321022" w:rsidRDefault="005E7F00" w:rsidP="005E7F00">
      <w:pPr>
        <w:rPr>
          <w:lang w:val="en-GB"/>
        </w:rPr>
      </w:pPr>
      <w:r w:rsidRPr="00321022">
        <w:rPr>
          <w:lang w:val="en-GB"/>
        </w:rPr>
        <w:t>Can we harness evolutionary processes such as selection to increase resilience in the face of</w:t>
      </w:r>
    </w:p>
    <w:p w14:paraId="7EA42848" w14:textId="77777777" w:rsidR="005E7F00" w:rsidRPr="00A757D5" w:rsidRDefault="005E7F00" w:rsidP="005E7F00">
      <w:pPr>
        <w:rPr>
          <w:lang w:val="en-GB"/>
        </w:rPr>
      </w:pPr>
      <w:r w:rsidRPr="00321022">
        <w:rPr>
          <w:lang w:val="en-GB"/>
        </w:rPr>
        <w:t>accelerating global change?</w:t>
      </w:r>
    </w:p>
    <w:p w14:paraId="0EF917A2" w14:textId="77777777" w:rsidR="005A75E2" w:rsidRPr="00321022" w:rsidRDefault="005A75E2" w:rsidP="005E7F00">
      <w:pPr>
        <w:rPr>
          <w:lang w:val="en-GB"/>
        </w:rPr>
      </w:pPr>
    </w:p>
    <w:p w14:paraId="250C5848" w14:textId="2B455B89" w:rsidR="00C52885" w:rsidRPr="00321022" w:rsidRDefault="005E7F00" w:rsidP="00C52885">
      <w:pPr>
        <w:rPr>
          <w:rFonts w:eastAsia="Times New Roman"/>
          <w:b/>
          <w:color w:val="000000"/>
          <w:lang w:val="en-GB" w:eastAsia="nl-NL"/>
        </w:rPr>
      </w:pPr>
      <w:r w:rsidRPr="00321022">
        <w:rPr>
          <w:lang w:val="en-GB"/>
        </w:rPr>
        <w:t xml:space="preserve">• </w:t>
      </w:r>
      <w:r w:rsidR="00C52885" w:rsidRPr="00321022">
        <w:rPr>
          <w:rFonts w:eastAsia="Times New Roman"/>
          <w:b/>
          <w:color w:val="000000"/>
          <w:lang w:val="en-GB" w:eastAsia="nl-NL"/>
        </w:rPr>
        <w:t>Animal Sciences  &lt;&gt; Agro</w:t>
      </w:r>
      <w:r w:rsidR="001B575C">
        <w:rPr>
          <w:rFonts w:eastAsia="Times New Roman"/>
          <w:b/>
          <w:color w:val="000000"/>
          <w:lang w:val="en-GB" w:eastAsia="nl-NL"/>
        </w:rPr>
        <w:t xml:space="preserve"> </w:t>
      </w:r>
      <w:r w:rsidR="00C52885" w:rsidRPr="00321022">
        <w:rPr>
          <w:rFonts w:eastAsia="Times New Roman"/>
          <w:b/>
          <w:color w:val="000000"/>
          <w:lang w:val="en-GB" w:eastAsia="nl-NL"/>
        </w:rPr>
        <w:t>technology &amp; Food Sciences: Ethics &amp; Genetics</w:t>
      </w:r>
    </w:p>
    <w:p w14:paraId="12DC60E1" w14:textId="77777777" w:rsidR="00C52885" w:rsidRPr="00321022" w:rsidRDefault="00C52885" w:rsidP="00C52885">
      <w:pPr>
        <w:rPr>
          <w:rFonts w:eastAsia="Times New Roman"/>
          <w:b/>
          <w:lang w:val="en-GB" w:eastAsia="nl-NL"/>
        </w:rPr>
      </w:pPr>
    </w:p>
    <w:p w14:paraId="6B930557" w14:textId="3DA2D2DA" w:rsidR="005E7F00" w:rsidRPr="00A757D5" w:rsidRDefault="005E7F00" w:rsidP="005E7F00">
      <w:pPr>
        <w:rPr>
          <w:lang w:val="en-GB"/>
        </w:rPr>
      </w:pPr>
      <w:r w:rsidRPr="00321022">
        <w:rPr>
          <w:lang w:val="en-GB"/>
        </w:rPr>
        <w:t>Currently the</w:t>
      </w:r>
      <w:r w:rsidRPr="00A757D5">
        <w:rPr>
          <w:lang w:val="en-GB"/>
        </w:rPr>
        <w:t xml:space="preserve"> possibilities of </w:t>
      </w:r>
      <w:r w:rsidRPr="00321022">
        <w:rPr>
          <w:lang w:val="en-GB"/>
        </w:rPr>
        <w:t>genetic manipulation</w:t>
      </w:r>
      <w:r w:rsidRPr="00A757D5">
        <w:rPr>
          <w:lang w:val="en-GB"/>
        </w:rPr>
        <w:t xml:space="preserve"> are increa</w:t>
      </w:r>
      <w:r w:rsidR="004F465C" w:rsidRPr="00A757D5">
        <w:rPr>
          <w:lang w:val="en-GB"/>
        </w:rPr>
        <w:t>sing at a t</w:t>
      </w:r>
      <w:r w:rsidRPr="00A757D5">
        <w:rPr>
          <w:lang w:val="en-GB"/>
        </w:rPr>
        <w:t>remendous rate</w:t>
      </w:r>
      <w:r w:rsidRPr="00321022">
        <w:rPr>
          <w:lang w:val="en-GB"/>
        </w:rPr>
        <w:t>. This</w:t>
      </w:r>
      <w:r w:rsidR="004F465C" w:rsidRPr="00A757D5">
        <w:rPr>
          <w:lang w:val="en-GB"/>
        </w:rPr>
        <w:t xml:space="preserve"> will</w:t>
      </w:r>
      <w:r w:rsidRPr="00321022">
        <w:rPr>
          <w:lang w:val="en-GB"/>
        </w:rPr>
        <w:t xml:space="preserve"> bring scien</w:t>
      </w:r>
      <w:r w:rsidRPr="00A757D5">
        <w:rPr>
          <w:lang w:val="en-GB"/>
        </w:rPr>
        <w:t xml:space="preserve">tific progress </w:t>
      </w:r>
      <w:r w:rsidRPr="00321022">
        <w:rPr>
          <w:lang w:val="en-GB"/>
        </w:rPr>
        <w:t xml:space="preserve">and </w:t>
      </w:r>
      <w:r w:rsidR="00ED5DC6" w:rsidRPr="00A757D5">
        <w:rPr>
          <w:lang w:val="en-GB"/>
        </w:rPr>
        <w:t>may</w:t>
      </w:r>
      <w:r w:rsidRPr="00321022">
        <w:rPr>
          <w:lang w:val="en-GB"/>
        </w:rPr>
        <w:t xml:space="preserve"> help </w:t>
      </w:r>
      <w:r w:rsidR="004F465C" w:rsidRPr="00A757D5">
        <w:rPr>
          <w:lang w:val="en-GB"/>
        </w:rPr>
        <w:t xml:space="preserve">to create </w:t>
      </w:r>
      <w:r w:rsidRPr="00321022">
        <w:rPr>
          <w:lang w:val="en-GB"/>
        </w:rPr>
        <w:t>new medicines</w:t>
      </w:r>
      <w:r w:rsidR="004F465C" w:rsidRPr="00A757D5">
        <w:rPr>
          <w:lang w:val="en-GB"/>
        </w:rPr>
        <w:t>, and crops resistant to pests and diseases</w:t>
      </w:r>
      <w:r w:rsidR="00ED5DC6" w:rsidRPr="00A757D5">
        <w:rPr>
          <w:lang w:val="en-GB"/>
        </w:rPr>
        <w:t xml:space="preserve">. </w:t>
      </w:r>
      <w:r w:rsidR="004F465C" w:rsidRPr="00A757D5">
        <w:rPr>
          <w:lang w:val="en-GB"/>
        </w:rPr>
        <w:t xml:space="preserve"> </w:t>
      </w:r>
      <w:r w:rsidRPr="00321022">
        <w:rPr>
          <w:lang w:val="en-GB"/>
        </w:rPr>
        <w:t xml:space="preserve">But </w:t>
      </w:r>
      <w:r w:rsidR="00ED5DC6" w:rsidRPr="00A757D5">
        <w:rPr>
          <w:lang w:val="en-GB"/>
        </w:rPr>
        <w:t xml:space="preserve">how far can we go in this respect? </w:t>
      </w:r>
      <w:r w:rsidRPr="00321022">
        <w:rPr>
          <w:lang w:val="en-GB"/>
        </w:rPr>
        <w:t>Where ar</w:t>
      </w:r>
      <w:r w:rsidRPr="00A757D5">
        <w:rPr>
          <w:lang w:val="en-GB"/>
        </w:rPr>
        <w:t>e</w:t>
      </w:r>
      <w:r w:rsidRPr="00321022">
        <w:rPr>
          <w:lang w:val="en-GB"/>
        </w:rPr>
        <w:t xml:space="preserve"> the boundaries, ethically speaking?</w:t>
      </w:r>
    </w:p>
    <w:p w14:paraId="050C533C" w14:textId="77777777" w:rsidR="005A75E2" w:rsidRPr="00321022" w:rsidRDefault="005A75E2" w:rsidP="005E7F00">
      <w:pPr>
        <w:rPr>
          <w:lang w:val="en-GB"/>
        </w:rPr>
      </w:pPr>
    </w:p>
    <w:p w14:paraId="58A97AFD" w14:textId="2B8B1CCB" w:rsidR="00C52885" w:rsidRPr="00321022" w:rsidRDefault="005E7F00" w:rsidP="00C52885">
      <w:pPr>
        <w:rPr>
          <w:rFonts w:eastAsia="Times New Roman"/>
          <w:b/>
          <w:lang w:val="en-GB" w:eastAsia="nl-NL"/>
        </w:rPr>
      </w:pPr>
      <w:r w:rsidRPr="00321022">
        <w:rPr>
          <w:b/>
          <w:lang w:val="en-GB"/>
        </w:rPr>
        <w:t xml:space="preserve">• </w:t>
      </w:r>
      <w:r w:rsidR="00C52885" w:rsidRPr="00321022">
        <w:rPr>
          <w:rFonts w:eastAsia="Times New Roman"/>
          <w:b/>
          <w:color w:val="000000"/>
          <w:lang w:val="en-GB" w:eastAsia="nl-NL"/>
        </w:rPr>
        <w:t>Animal Sciences &lt;&gt; Plant Sciences: Interconnectivity of plants and animals</w:t>
      </w:r>
    </w:p>
    <w:p w14:paraId="79F7C08F" w14:textId="2A7FCA64" w:rsidR="005A75E2" w:rsidRPr="00A757D5" w:rsidRDefault="005A75E2" w:rsidP="005E7F00">
      <w:pPr>
        <w:rPr>
          <w:lang w:val="en-GB"/>
        </w:rPr>
      </w:pPr>
    </w:p>
    <w:p w14:paraId="3F3FAE07" w14:textId="488E4E11" w:rsidR="005E7F00" w:rsidRPr="00A757D5" w:rsidRDefault="005E7F00" w:rsidP="005E7F00">
      <w:pPr>
        <w:rPr>
          <w:lang w:val="en-GB"/>
        </w:rPr>
      </w:pPr>
      <w:r w:rsidRPr="00321022">
        <w:rPr>
          <w:lang w:val="en-GB"/>
        </w:rPr>
        <w:t xml:space="preserve">Animals and plants – among others – inhabit </w:t>
      </w:r>
      <w:r w:rsidR="005A75E2" w:rsidRPr="00A757D5">
        <w:rPr>
          <w:lang w:val="en-GB"/>
        </w:rPr>
        <w:t xml:space="preserve">the </w:t>
      </w:r>
      <w:r w:rsidRPr="00321022">
        <w:rPr>
          <w:lang w:val="en-GB"/>
        </w:rPr>
        <w:t>earth</w:t>
      </w:r>
      <w:r w:rsidR="005A75E2" w:rsidRPr="00A757D5">
        <w:rPr>
          <w:lang w:val="en-GB"/>
        </w:rPr>
        <w:t xml:space="preserve"> </w:t>
      </w:r>
      <w:r w:rsidRPr="00321022">
        <w:rPr>
          <w:lang w:val="en-GB"/>
        </w:rPr>
        <w:t xml:space="preserve">and </w:t>
      </w:r>
      <w:r w:rsidR="005A75E2" w:rsidRPr="00A757D5">
        <w:rPr>
          <w:lang w:val="en-GB"/>
        </w:rPr>
        <w:t xml:space="preserve">are crucial for </w:t>
      </w:r>
      <w:r w:rsidRPr="00321022">
        <w:rPr>
          <w:lang w:val="en-GB"/>
        </w:rPr>
        <w:t>human</w:t>
      </w:r>
      <w:r w:rsidR="005A75E2" w:rsidRPr="00A757D5">
        <w:rPr>
          <w:lang w:val="en-GB"/>
        </w:rPr>
        <w:t xml:space="preserve"> survival</w:t>
      </w:r>
      <w:r w:rsidRPr="00321022">
        <w:rPr>
          <w:lang w:val="en-GB"/>
        </w:rPr>
        <w:t>. Animals and plants are tightly linked. For</w:t>
      </w:r>
      <w:r w:rsidR="005A75E2" w:rsidRPr="00A757D5">
        <w:rPr>
          <w:lang w:val="en-GB"/>
        </w:rPr>
        <w:t xml:space="preserve"> </w:t>
      </w:r>
      <w:r w:rsidRPr="00321022">
        <w:rPr>
          <w:lang w:val="en-GB"/>
        </w:rPr>
        <w:t xml:space="preserve">example, animals depend on the oxygen fixed by plants during photosynthesis, </w:t>
      </w:r>
      <w:r w:rsidRPr="00A757D5">
        <w:rPr>
          <w:lang w:val="en-GB"/>
        </w:rPr>
        <w:t xml:space="preserve">while plants </w:t>
      </w:r>
      <w:r w:rsidRPr="00321022">
        <w:rPr>
          <w:lang w:val="en-GB"/>
        </w:rPr>
        <w:t>require</w:t>
      </w:r>
      <w:r w:rsidR="005A75E2" w:rsidRPr="00A757D5">
        <w:rPr>
          <w:lang w:val="en-GB"/>
        </w:rPr>
        <w:t xml:space="preserve"> </w:t>
      </w:r>
      <w:r w:rsidRPr="00321022">
        <w:rPr>
          <w:lang w:val="en-GB"/>
        </w:rPr>
        <w:t xml:space="preserve">carbon dioxide that is produced by animals. Over </w:t>
      </w:r>
      <w:r w:rsidR="004F465C" w:rsidRPr="00A757D5">
        <w:rPr>
          <w:lang w:val="en-GB"/>
        </w:rPr>
        <w:t xml:space="preserve">hundreds of </w:t>
      </w:r>
      <w:r w:rsidRPr="00321022">
        <w:rPr>
          <w:lang w:val="en-GB"/>
        </w:rPr>
        <w:t>millions of years of evolution animals and</w:t>
      </w:r>
      <w:r w:rsidR="005A75E2" w:rsidRPr="00A757D5">
        <w:rPr>
          <w:lang w:val="en-GB"/>
        </w:rPr>
        <w:t xml:space="preserve"> </w:t>
      </w:r>
      <w:r w:rsidRPr="00321022">
        <w:rPr>
          <w:lang w:val="en-GB"/>
        </w:rPr>
        <w:t xml:space="preserve">plants co-adjusted their </w:t>
      </w:r>
      <w:r w:rsidR="004F465C" w:rsidRPr="00A757D5">
        <w:rPr>
          <w:lang w:val="en-GB"/>
        </w:rPr>
        <w:t xml:space="preserve">physiology, their </w:t>
      </w:r>
      <w:r w:rsidRPr="00321022">
        <w:rPr>
          <w:lang w:val="en-GB"/>
        </w:rPr>
        <w:t>mode of reproduction, their feeding habits, their niches – an</w:t>
      </w:r>
      <w:r w:rsidR="005A75E2" w:rsidRPr="00A757D5">
        <w:rPr>
          <w:lang w:val="en-GB"/>
        </w:rPr>
        <w:t xml:space="preserve"> </w:t>
      </w:r>
      <w:r w:rsidRPr="00321022">
        <w:rPr>
          <w:lang w:val="en-GB"/>
        </w:rPr>
        <w:t>interconnection that cannot be broken</w:t>
      </w:r>
      <w:r w:rsidR="00E17F62">
        <w:rPr>
          <w:lang w:val="en-GB"/>
        </w:rPr>
        <w:t>. However, production systems with increased specialisation and artificial production of mineral nutrients partly decoupled the interconnectivity</w:t>
      </w:r>
      <w:r w:rsidRPr="00321022">
        <w:rPr>
          <w:lang w:val="en-GB"/>
        </w:rPr>
        <w:t>.</w:t>
      </w:r>
      <w:r w:rsidR="00E17F62">
        <w:rPr>
          <w:lang w:val="en-GB"/>
        </w:rPr>
        <w:t xml:space="preserve"> How will the future look like, further decoupling or tighter coupling or just a different kind of coupling? </w:t>
      </w:r>
      <w:r w:rsidRPr="00A757D5">
        <w:rPr>
          <w:lang w:val="en-GB"/>
        </w:rPr>
        <w:t xml:space="preserve"> </w:t>
      </w:r>
    </w:p>
    <w:p w14:paraId="05E3BABB" w14:textId="77777777" w:rsidR="005A75E2" w:rsidRPr="00321022" w:rsidRDefault="005A75E2" w:rsidP="005E7F00">
      <w:pPr>
        <w:rPr>
          <w:lang w:val="en-GB"/>
        </w:rPr>
      </w:pPr>
    </w:p>
    <w:p w14:paraId="0C7F5B86" w14:textId="7FA4C8DF" w:rsidR="005A75E2" w:rsidRPr="00A757D5" w:rsidRDefault="005E7F00" w:rsidP="005E7F00">
      <w:pPr>
        <w:rPr>
          <w:b/>
          <w:lang w:val="en-GB"/>
        </w:rPr>
      </w:pPr>
      <w:r w:rsidRPr="00321022">
        <w:rPr>
          <w:lang w:val="en-GB"/>
        </w:rPr>
        <w:t xml:space="preserve">• </w:t>
      </w:r>
      <w:r w:rsidR="00C52885" w:rsidRPr="00321022">
        <w:rPr>
          <w:b/>
          <w:lang w:val="en-GB"/>
        </w:rPr>
        <w:t xml:space="preserve">Social Sciences &lt;&gt; Environmental Sciences:  </w:t>
      </w:r>
      <w:r w:rsidRPr="00321022">
        <w:rPr>
          <w:b/>
          <w:lang w:val="en-GB"/>
        </w:rPr>
        <w:t xml:space="preserve">Adaptability of cultures and ecosystems: </w:t>
      </w:r>
    </w:p>
    <w:p w14:paraId="6FBB13BC" w14:textId="77777777" w:rsidR="00C52885" w:rsidRPr="00A757D5" w:rsidRDefault="00C52885" w:rsidP="005E7F00">
      <w:pPr>
        <w:rPr>
          <w:lang w:val="en-GB"/>
        </w:rPr>
      </w:pPr>
    </w:p>
    <w:p w14:paraId="66FE220B" w14:textId="7B7A5C29" w:rsidR="00F532AA" w:rsidRPr="00A757D5" w:rsidRDefault="004F465C" w:rsidP="00F532AA">
      <w:pPr>
        <w:rPr>
          <w:lang w:val="en-GB"/>
        </w:rPr>
      </w:pPr>
      <w:r w:rsidRPr="00A757D5">
        <w:rPr>
          <w:lang w:val="en-GB"/>
        </w:rPr>
        <w:t>Both c</w:t>
      </w:r>
      <w:r w:rsidR="005E7F00" w:rsidRPr="00321022">
        <w:rPr>
          <w:lang w:val="en-GB"/>
        </w:rPr>
        <w:t>ultures and ecosystems can adapt to</w:t>
      </w:r>
      <w:r w:rsidR="005A75E2" w:rsidRPr="00A757D5">
        <w:rPr>
          <w:lang w:val="en-GB"/>
        </w:rPr>
        <w:t xml:space="preserve"> </w:t>
      </w:r>
      <w:r w:rsidR="005E7F00" w:rsidRPr="00321022">
        <w:rPr>
          <w:lang w:val="en-GB"/>
        </w:rPr>
        <w:t>changes triggered by internal and external forces. The capacity of any given culture or</w:t>
      </w:r>
      <w:r w:rsidR="005A75E2" w:rsidRPr="00A757D5">
        <w:rPr>
          <w:lang w:val="en-GB"/>
        </w:rPr>
        <w:t xml:space="preserve"> </w:t>
      </w:r>
      <w:r w:rsidR="005E7F00" w:rsidRPr="00321022">
        <w:rPr>
          <w:lang w:val="en-GB"/>
        </w:rPr>
        <w:t>ecosystem to adapt, however, varies greatly and depends on its intrinsic characteristics and the</w:t>
      </w:r>
      <w:r w:rsidR="0018679D" w:rsidRPr="00A757D5">
        <w:rPr>
          <w:lang w:val="en-GB"/>
        </w:rPr>
        <w:t xml:space="preserve"> </w:t>
      </w:r>
      <w:r w:rsidR="005E7F00" w:rsidRPr="00321022">
        <w:rPr>
          <w:lang w:val="en-GB"/>
        </w:rPr>
        <w:t>nature of the forces acting on it. Some ecosystems, such as rocky intertidal areas or fire-prone</w:t>
      </w:r>
      <w:r w:rsidR="0018679D" w:rsidRPr="00A757D5">
        <w:rPr>
          <w:lang w:val="en-GB"/>
        </w:rPr>
        <w:t xml:space="preserve"> </w:t>
      </w:r>
      <w:r w:rsidR="005E7F00" w:rsidRPr="00321022">
        <w:rPr>
          <w:lang w:val="en-GB"/>
        </w:rPr>
        <w:t xml:space="preserve">landscapes, actually rely on disturbance for their very maintenance. </w:t>
      </w:r>
      <w:r w:rsidR="00ED5DC6" w:rsidRPr="00A757D5">
        <w:rPr>
          <w:lang w:val="en-GB"/>
        </w:rPr>
        <w:t xml:space="preserve">By contrast, </w:t>
      </w:r>
      <w:r w:rsidR="005E7F00" w:rsidRPr="00321022">
        <w:rPr>
          <w:lang w:val="en-GB"/>
        </w:rPr>
        <w:t>other ecosystems</w:t>
      </w:r>
      <w:r w:rsidR="0018679D" w:rsidRPr="00A757D5">
        <w:rPr>
          <w:lang w:val="en-GB"/>
        </w:rPr>
        <w:t xml:space="preserve"> </w:t>
      </w:r>
      <w:r w:rsidR="00ED5DC6" w:rsidRPr="00321022">
        <w:rPr>
          <w:lang w:val="en-GB"/>
        </w:rPr>
        <w:t xml:space="preserve">may </w:t>
      </w:r>
      <w:r w:rsidR="005E7F00" w:rsidRPr="00321022">
        <w:rPr>
          <w:lang w:val="en-GB"/>
        </w:rPr>
        <w:t xml:space="preserve">be completely devastated or fundamentally altered by </w:t>
      </w:r>
      <w:r w:rsidRPr="00A757D5">
        <w:rPr>
          <w:lang w:val="en-GB"/>
        </w:rPr>
        <w:t xml:space="preserve">similar </w:t>
      </w:r>
      <w:r w:rsidR="005E7F00" w:rsidRPr="00321022">
        <w:rPr>
          <w:lang w:val="en-GB"/>
        </w:rPr>
        <w:t xml:space="preserve">disturbances. </w:t>
      </w:r>
      <w:r w:rsidRPr="00A757D5">
        <w:rPr>
          <w:lang w:val="en-GB"/>
        </w:rPr>
        <w:t>The same is true for cultures:</w:t>
      </w:r>
      <w:r w:rsidR="005E7F00" w:rsidRPr="00321022">
        <w:rPr>
          <w:lang w:val="en-GB"/>
        </w:rPr>
        <w:t xml:space="preserve"> some flourish in the face of change; others disappear. An example of the</w:t>
      </w:r>
      <w:r w:rsidR="0018679D" w:rsidRPr="00A757D5">
        <w:rPr>
          <w:lang w:val="en-GB"/>
        </w:rPr>
        <w:t xml:space="preserve"> </w:t>
      </w:r>
      <w:r w:rsidRPr="00321022">
        <w:rPr>
          <w:lang w:val="en-GB"/>
        </w:rPr>
        <w:t xml:space="preserve">interaction </w:t>
      </w:r>
      <w:r w:rsidR="005E7F00" w:rsidRPr="00321022">
        <w:rPr>
          <w:lang w:val="en-GB"/>
        </w:rPr>
        <w:t xml:space="preserve">between the two can be found on isolated oceanic islands. </w:t>
      </w:r>
      <w:r w:rsidR="00F532AA" w:rsidRPr="00A757D5">
        <w:rPr>
          <w:lang w:val="en-GB"/>
        </w:rPr>
        <w:t>C</w:t>
      </w:r>
      <w:r w:rsidRPr="00A757D5">
        <w:rPr>
          <w:lang w:val="en-GB"/>
        </w:rPr>
        <w:t>olonisation of su</w:t>
      </w:r>
      <w:r w:rsidR="00ED5DC6" w:rsidRPr="00A757D5">
        <w:rPr>
          <w:lang w:val="en-GB"/>
        </w:rPr>
        <w:t xml:space="preserve">ch islands can greatly affect </w:t>
      </w:r>
      <w:r w:rsidR="00F532AA" w:rsidRPr="00A757D5">
        <w:rPr>
          <w:lang w:val="en-GB"/>
        </w:rPr>
        <w:t xml:space="preserve">earlier colonisers </w:t>
      </w:r>
      <w:r w:rsidR="005E7F00" w:rsidRPr="00321022">
        <w:rPr>
          <w:lang w:val="en-GB"/>
        </w:rPr>
        <w:t>and</w:t>
      </w:r>
      <w:r w:rsidR="00F532AA" w:rsidRPr="00A757D5">
        <w:rPr>
          <w:lang w:val="en-GB"/>
        </w:rPr>
        <w:t xml:space="preserve"> ecosyste</w:t>
      </w:r>
      <w:r w:rsidR="00ED5DC6" w:rsidRPr="00A757D5">
        <w:rPr>
          <w:lang w:val="en-GB"/>
        </w:rPr>
        <w:t>m</w:t>
      </w:r>
      <w:r w:rsidR="00F532AA" w:rsidRPr="00A757D5">
        <w:rPr>
          <w:lang w:val="en-GB"/>
        </w:rPr>
        <w:t xml:space="preserve">s </w:t>
      </w:r>
      <w:r w:rsidR="00ED5DC6" w:rsidRPr="00A757D5">
        <w:rPr>
          <w:lang w:val="en-GB"/>
        </w:rPr>
        <w:t>that mutually adapted to each other over long periods of time</w:t>
      </w:r>
      <w:r w:rsidR="00F532AA" w:rsidRPr="00A757D5">
        <w:rPr>
          <w:lang w:val="en-GB"/>
        </w:rPr>
        <w:t xml:space="preserve">. </w:t>
      </w:r>
      <w:r w:rsidR="0018679D" w:rsidRPr="00A757D5">
        <w:rPr>
          <w:lang w:val="en-GB"/>
        </w:rPr>
        <w:t>How can</w:t>
      </w:r>
      <w:r w:rsidR="00C52885" w:rsidRPr="00A757D5">
        <w:rPr>
          <w:lang w:val="en-GB"/>
        </w:rPr>
        <w:t xml:space="preserve"> social and environmental scientist</w:t>
      </w:r>
      <w:r w:rsidR="0018679D" w:rsidRPr="00A757D5">
        <w:rPr>
          <w:lang w:val="en-GB"/>
        </w:rPr>
        <w:t>s cooperate to help alleviate adverse environmental effects on local cultures?</w:t>
      </w:r>
    </w:p>
    <w:p w14:paraId="3E6CECA4" w14:textId="77777777" w:rsidR="005E7F00" w:rsidRPr="00321022" w:rsidRDefault="005E7F00" w:rsidP="00F532AA">
      <w:pPr>
        <w:rPr>
          <w:lang w:val="en-GB"/>
        </w:rPr>
      </w:pPr>
    </w:p>
    <w:p w14:paraId="26DF4AD2" w14:textId="22DEA92E" w:rsidR="0018679D" w:rsidRPr="00321022" w:rsidRDefault="005E7F00" w:rsidP="005E7F00">
      <w:pPr>
        <w:rPr>
          <w:b/>
          <w:lang w:val="en-GB"/>
        </w:rPr>
      </w:pPr>
      <w:r w:rsidRPr="00321022">
        <w:rPr>
          <w:b/>
          <w:lang w:val="en-GB"/>
        </w:rPr>
        <w:t xml:space="preserve">• </w:t>
      </w:r>
      <w:r w:rsidR="0018679D" w:rsidRPr="00321022">
        <w:rPr>
          <w:rFonts w:eastAsia="Times New Roman"/>
          <w:b/>
          <w:color w:val="000000"/>
          <w:lang w:val="en-GB" w:eastAsia="nl-NL"/>
        </w:rPr>
        <w:t xml:space="preserve">Social Sciences &lt;&gt; </w:t>
      </w:r>
      <w:r w:rsidR="00A757D5" w:rsidRPr="00A757D5">
        <w:rPr>
          <w:rFonts w:eastAsia="Times New Roman"/>
          <w:b/>
          <w:color w:val="000000"/>
          <w:lang w:val="en-GB" w:eastAsia="nl-NL"/>
        </w:rPr>
        <w:t>Agro technology</w:t>
      </w:r>
      <w:r w:rsidR="0018679D" w:rsidRPr="00321022">
        <w:rPr>
          <w:rFonts w:eastAsia="Times New Roman"/>
          <w:b/>
          <w:color w:val="000000"/>
          <w:lang w:val="en-GB" w:eastAsia="nl-NL"/>
        </w:rPr>
        <w:t xml:space="preserve"> &amp; Food Sciences: </w:t>
      </w:r>
      <w:r w:rsidRPr="00321022">
        <w:rPr>
          <w:b/>
          <w:lang w:val="en-GB"/>
        </w:rPr>
        <w:t>Dialogue of inclusion</w:t>
      </w:r>
      <w:r w:rsidR="00ED5DC6" w:rsidRPr="00321022">
        <w:rPr>
          <w:b/>
          <w:lang w:val="en-GB"/>
        </w:rPr>
        <w:t xml:space="preserve"> </w:t>
      </w:r>
      <w:r w:rsidR="0018679D" w:rsidRPr="00321022">
        <w:rPr>
          <w:b/>
          <w:lang w:val="en-GB"/>
        </w:rPr>
        <w:t>and diversity</w:t>
      </w:r>
      <w:r w:rsidRPr="00321022">
        <w:rPr>
          <w:b/>
          <w:lang w:val="en-GB"/>
        </w:rPr>
        <w:t xml:space="preserve">: </w:t>
      </w:r>
    </w:p>
    <w:p w14:paraId="1834A442" w14:textId="77777777" w:rsidR="00C21B0B" w:rsidRDefault="00C21B0B" w:rsidP="005E7F00">
      <w:pPr>
        <w:rPr>
          <w:lang w:val="en-GB"/>
        </w:rPr>
      </w:pPr>
    </w:p>
    <w:p w14:paraId="79D261A3" w14:textId="2B8489E9" w:rsidR="005E7F00" w:rsidRPr="00A757D5" w:rsidRDefault="005E7F00" w:rsidP="005E7F00">
      <w:pPr>
        <w:rPr>
          <w:lang w:val="en-GB"/>
        </w:rPr>
      </w:pPr>
      <w:r w:rsidRPr="00321022">
        <w:rPr>
          <w:lang w:val="en-GB"/>
        </w:rPr>
        <w:t xml:space="preserve">It is </w:t>
      </w:r>
      <w:r w:rsidR="00F532AA" w:rsidRPr="00A757D5">
        <w:rPr>
          <w:lang w:val="en-GB"/>
        </w:rPr>
        <w:t xml:space="preserve">generally </w:t>
      </w:r>
      <w:r w:rsidRPr="00321022">
        <w:rPr>
          <w:lang w:val="en-GB"/>
        </w:rPr>
        <w:t>assumed that diversity and inclusion should</w:t>
      </w:r>
      <w:r w:rsidR="0018679D" w:rsidRPr="00A757D5">
        <w:rPr>
          <w:lang w:val="en-GB"/>
        </w:rPr>
        <w:t xml:space="preserve"> </w:t>
      </w:r>
      <w:r w:rsidRPr="00321022">
        <w:rPr>
          <w:lang w:val="en-GB"/>
        </w:rPr>
        <w:t xml:space="preserve">be enhanced, but what are </w:t>
      </w:r>
      <w:r w:rsidR="00A757D5" w:rsidRPr="00A757D5">
        <w:rPr>
          <w:lang w:val="en-GB"/>
        </w:rPr>
        <w:t>the scientific</w:t>
      </w:r>
      <w:r w:rsidR="00ED5DC6" w:rsidRPr="00A757D5">
        <w:rPr>
          <w:lang w:val="en-GB"/>
        </w:rPr>
        <w:t xml:space="preserve"> </w:t>
      </w:r>
      <w:r w:rsidRPr="00321022">
        <w:rPr>
          <w:lang w:val="en-GB"/>
        </w:rPr>
        <w:t>implications of this? Do we actually</w:t>
      </w:r>
      <w:r w:rsidR="0018679D" w:rsidRPr="00A757D5">
        <w:rPr>
          <w:lang w:val="en-GB"/>
        </w:rPr>
        <w:t xml:space="preserve"> </w:t>
      </w:r>
      <w:r w:rsidRPr="00321022">
        <w:rPr>
          <w:lang w:val="en-GB"/>
        </w:rPr>
        <w:t xml:space="preserve">understand diversity </w:t>
      </w:r>
      <w:r w:rsidR="00ED5DC6" w:rsidRPr="00A757D5">
        <w:rPr>
          <w:lang w:val="en-GB"/>
        </w:rPr>
        <w:t xml:space="preserve">well </w:t>
      </w:r>
      <w:r w:rsidRPr="00321022">
        <w:rPr>
          <w:lang w:val="en-GB"/>
        </w:rPr>
        <w:t>enough to transform intentions towards inclusion and diversity into</w:t>
      </w:r>
      <w:r w:rsidR="0018679D" w:rsidRPr="00A757D5">
        <w:rPr>
          <w:lang w:val="en-GB"/>
        </w:rPr>
        <w:t xml:space="preserve"> </w:t>
      </w:r>
      <w:r w:rsidRPr="00321022">
        <w:rPr>
          <w:lang w:val="en-GB"/>
        </w:rPr>
        <w:t>practices and numbers and sustain them. What are the barriers we are facing and how can we</w:t>
      </w:r>
      <w:r w:rsidR="0018679D" w:rsidRPr="00A757D5">
        <w:rPr>
          <w:lang w:val="en-GB"/>
        </w:rPr>
        <w:t xml:space="preserve"> </w:t>
      </w:r>
      <w:r w:rsidRPr="00321022">
        <w:rPr>
          <w:lang w:val="en-GB"/>
        </w:rPr>
        <w:t>take them away?</w:t>
      </w:r>
    </w:p>
    <w:p w14:paraId="749A8768" w14:textId="77777777" w:rsidR="0018679D" w:rsidRPr="00A757D5" w:rsidRDefault="0018679D" w:rsidP="005E7F00">
      <w:pPr>
        <w:rPr>
          <w:lang w:val="en-GB"/>
        </w:rPr>
      </w:pPr>
    </w:p>
    <w:p w14:paraId="67499957" w14:textId="77777777" w:rsidR="0018679D" w:rsidRPr="00A757D5" w:rsidRDefault="0018679D" w:rsidP="005E7F00">
      <w:pPr>
        <w:rPr>
          <w:lang w:val="en-GB"/>
        </w:rPr>
      </w:pPr>
    </w:p>
    <w:p w14:paraId="0D8C827D" w14:textId="77777777" w:rsidR="0018679D" w:rsidRPr="00321022" w:rsidRDefault="0018679D" w:rsidP="005E7F00">
      <w:pPr>
        <w:rPr>
          <w:lang w:val="en-GB"/>
        </w:rPr>
      </w:pPr>
    </w:p>
    <w:p w14:paraId="23E93D5E" w14:textId="7486ABC4" w:rsidR="0018679D" w:rsidRPr="00321022" w:rsidRDefault="005E7F00" w:rsidP="005E7F00">
      <w:pPr>
        <w:rPr>
          <w:b/>
          <w:lang w:val="en-GB"/>
        </w:rPr>
      </w:pPr>
      <w:r w:rsidRPr="00321022">
        <w:rPr>
          <w:b/>
          <w:lang w:val="en-GB"/>
        </w:rPr>
        <w:t xml:space="preserve">• </w:t>
      </w:r>
      <w:r w:rsidR="0018679D" w:rsidRPr="00321022">
        <w:rPr>
          <w:b/>
          <w:lang w:val="en-GB"/>
        </w:rPr>
        <w:t xml:space="preserve">Social Sciences &lt;&gt; Plant Sciences:  </w:t>
      </w:r>
      <w:r w:rsidRPr="00321022">
        <w:rPr>
          <w:b/>
          <w:lang w:val="en-GB"/>
        </w:rPr>
        <w:t xml:space="preserve">Big data &amp; Fake data: </w:t>
      </w:r>
    </w:p>
    <w:p w14:paraId="368E4095" w14:textId="77777777" w:rsidR="00C21B0B" w:rsidRDefault="00C21B0B" w:rsidP="005E7F00">
      <w:pPr>
        <w:rPr>
          <w:lang w:val="en-GB"/>
        </w:rPr>
      </w:pPr>
    </w:p>
    <w:p w14:paraId="16F894EA" w14:textId="4DA0CD66" w:rsidR="005E7F00" w:rsidRPr="00321022" w:rsidRDefault="005E7F00" w:rsidP="005E7F00">
      <w:pPr>
        <w:rPr>
          <w:lang w:val="en-GB"/>
        </w:rPr>
      </w:pPr>
      <w:r w:rsidRPr="00321022">
        <w:rPr>
          <w:lang w:val="en-GB"/>
        </w:rPr>
        <w:t xml:space="preserve">The term big data </w:t>
      </w:r>
      <w:r w:rsidR="00ED5DC6" w:rsidRPr="00A757D5">
        <w:rPr>
          <w:lang w:val="en-GB"/>
        </w:rPr>
        <w:t xml:space="preserve">refers to </w:t>
      </w:r>
      <w:r w:rsidRPr="00321022">
        <w:rPr>
          <w:lang w:val="en-GB"/>
        </w:rPr>
        <w:t xml:space="preserve">our recently </w:t>
      </w:r>
      <w:r w:rsidR="00F532AA" w:rsidRPr="00A757D5">
        <w:rPr>
          <w:lang w:val="en-GB"/>
        </w:rPr>
        <w:t xml:space="preserve">acquired </w:t>
      </w:r>
      <w:r w:rsidRPr="00321022">
        <w:rPr>
          <w:lang w:val="en-GB"/>
        </w:rPr>
        <w:t>capability to rapidly</w:t>
      </w:r>
      <w:r w:rsidR="00F532AA" w:rsidRPr="00A757D5">
        <w:rPr>
          <w:lang w:val="en-GB"/>
        </w:rPr>
        <w:t xml:space="preserve"> collect and store</w:t>
      </w:r>
    </w:p>
    <w:p w14:paraId="5975A1A9" w14:textId="4143B863" w:rsidR="005E7F00" w:rsidRPr="00321022" w:rsidRDefault="005E7F00" w:rsidP="005E7F00">
      <w:pPr>
        <w:rPr>
          <w:lang w:val="en-GB"/>
        </w:rPr>
      </w:pPr>
      <w:r w:rsidRPr="00321022">
        <w:rPr>
          <w:lang w:val="en-GB"/>
        </w:rPr>
        <w:t>extremely large quantities of data from all aspects of life –where we travel, whom</w:t>
      </w:r>
    </w:p>
    <w:p w14:paraId="10C7A345" w14:textId="77777777" w:rsidR="005E7F00" w:rsidRPr="00321022" w:rsidRDefault="005E7F00" w:rsidP="005E7F00">
      <w:pPr>
        <w:rPr>
          <w:lang w:val="en-GB"/>
        </w:rPr>
      </w:pPr>
      <w:r w:rsidRPr="00321022">
        <w:rPr>
          <w:lang w:val="en-GB"/>
        </w:rPr>
        <w:t>we meet and what/and with whom we communicate, what genetic traits we have and how</w:t>
      </w:r>
    </w:p>
    <w:p w14:paraId="0A770A28" w14:textId="3FA67359" w:rsidR="005E7F00" w:rsidRPr="00321022" w:rsidRDefault="005E7F00" w:rsidP="005E7F00">
      <w:pPr>
        <w:rPr>
          <w:lang w:val="en-GB"/>
        </w:rPr>
      </w:pPr>
      <w:r w:rsidRPr="00321022">
        <w:rPr>
          <w:lang w:val="en-GB"/>
        </w:rPr>
        <w:t xml:space="preserve">these relate to our health. Big data </w:t>
      </w:r>
      <w:r w:rsidR="000547CD">
        <w:rPr>
          <w:lang w:val="en-GB"/>
        </w:rPr>
        <w:t>are</w:t>
      </w:r>
      <w:r w:rsidR="000547CD" w:rsidRPr="00321022">
        <w:rPr>
          <w:lang w:val="en-GB"/>
        </w:rPr>
        <w:t xml:space="preserve"> </w:t>
      </w:r>
      <w:r w:rsidR="008F37CF">
        <w:rPr>
          <w:lang w:val="en-GB"/>
        </w:rPr>
        <w:t xml:space="preserve">stored </w:t>
      </w:r>
      <w:r w:rsidRPr="00321022">
        <w:rPr>
          <w:lang w:val="en-GB"/>
        </w:rPr>
        <w:t xml:space="preserve">and </w:t>
      </w:r>
      <w:r w:rsidR="008F37CF">
        <w:rPr>
          <w:lang w:val="en-GB"/>
        </w:rPr>
        <w:t>distributed</w:t>
      </w:r>
      <w:r w:rsidR="00F532AA" w:rsidRPr="00A757D5">
        <w:rPr>
          <w:lang w:val="en-GB"/>
        </w:rPr>
        <w:t xml:space="preserve"> </w:t>
      </w:r>
      <w:r w:rsidRPr="00321022">
        <w:rPr>
          <w:lang w:val="en-GB"/>
        </w:rPr>
        <w:t>around the world, and</w:t>
      </w:r>
      <w:r w:rsidR="00F532AA" w:rsidRPr="00A757D5">
        <w:rPr>
          <w:lang w:val="en-GB"/>
        </w:rPr>
        <w:t xml:space="preserve"> may</w:t>
      </w:r>
      <w:r w:rsidR="000547CD">
        <w:rPr>
          <w:lang w:val="en-GB"/>
        </w:rPr>
        <w:t xml:space="preserve"> </w:t>
      </w:r>
      <w:r w:rsidRPr="00321022">
        <w:rPr>
          <w:lang w:val="en-GB"/>
        </w:rPr>
        <w:t>present sensitive and valuable information</w:t>
      </w:r>
      <w:r w:rsidR="00ED5DC6" w:rsidRPr="00A757D5">
        <w:rPr>
          <w:lang w:val="en-GB"/>
        </w:rPr>
        <w:t>,</w:t>
      </w:r>
      <w:r w:rsidRPr="00321022">
        <w:rPr>
          <w:lang w:val="en-GB"/>
        </w:rPr>
        <w:t xml:space="preserve"> for example for governments, security</w:t>
      </w:r>
    </w:p>
    <w:p w14:paraId="13CD4BEB" w14:textId="6FA3F093" w:rsidR="005E7F00" w:rsidRPr="00321022" w:rsidRDefault="005E7F00" w:rsidP="005E7F00">
      <w:pPr>
        <w:rPr>
          <w:lang w:val="en-GB"/>
        </w:rPr>
      </w:pPr>
      <w:r w:rsidRPr="00321022">
        <w:rPr>
          <w:lang w:val="en-GB"/>
        </w:rPr>
        <w:t xml:space="preserve">organizations, or healthcare providers. Manipulation or misinterpretation of big data </w:t>
      </w:r>
      <w:r w:rsidR="00F532AA" w:rsidRPr="00A757D5">
        <w:rPr>
          <w:lang w:val="en-GB"/>
        </w:rPr>
        <w:t xml:space="preserve">can </w:t>
      </w:r>
      <w:r w:rsidRPr="00321022">
        <w:rPr>
          <w:lang w:val="en-GB"/>
        </w:rPr>
        <w:t>lead to</w:t>
      </w:r>
    </w:p>
    <w:p w14:paraId="4D27D67B" w14:textId="44899D6F" w:rsidR="00F532AA" w:rsidRPr="00A757D5" w:rsidRDefault="005E7F00" w:rsidP="00F532AA">
      <w:pPr>
        <w:rPr>
          <w:lang w:val="en-GB"/>
        </w:rPr>
      </w:pPr>
      <w:r w:rsidRPr="00321022">
        <w:rPr>
          <w:lang w:val="en-GB"/>
        </w:rPr>
        <w:t xml:space="preserve">fake data that </w:t>
      </w:r>
      <w:r w:rsidR="00F532AA" w:rsidRPr="00A757D5">
        <w:rPr>
          <w:lang w:val="en-GB"/>
        </w:rPr>
        <w:t xml:space="preserve">may </w:t>
      </w:r>
      <w:r w:rsidRPr="00321022">
        <w:rPr>
          <w:lang w:val="en-GB"/>
        </w:rPr>
        <w:t xml:space="preserve">have </w:t>
      </w:r>
      <w:r w:rsidR="00F532AA" w:rsidRPr="00A757D5">
        <w:rPr>
          <w:lang w:val="en-GB"/>
        </w:rPr>
        <w:t>a</w:t>
      </w:r>
      <w:r w:rsidR="008F37CF">
        <w:rPr>
          <w:lang w:val="en-GB"/>
        </w:rPr>
        <w:t>n immense and</w:t>
      </w:r>
      <w:r w:rsidR="00ED5DC6" w:rsidRPr="00A757D5">
        <w:rPr>
          <w:lang w:val="en-GB"/>
        </w:rPr>
        <w:t xml:space="preserve"> </w:t>
      </w:r>
      <w:r w:rsidRPr="00321022">
        <w:rPr>
          <w:lang w:val="en-GB"/>
        </w:rPr>
        <w:t>lasting impact on individuals or society. The access and ownership of</w:t>
      </w:r>
      <w:r w:rsidR="008F37CF">
        <w:rPr>
          <w:lang w:val="en-GB"/>
        </w:rPr>
        <w:t xml:space="preserve"> </w:t>
      </w:r>
      <w:r w:rsidRPr="00321022">
        <w:rPr>
          <w:lang w:val="en-GB"/>
        </w:rPr>
        <w:t xml:space="preserve">these data is a delicate issue. How do we balance transparency so that our data </w:t>
      </w:r>
      <w:r w:rsidR="000547CD">
        <w:rPr>
          <w:lang w:val="en-GB"/>
        </w:rPr>
        <w:t>are</w:t>
      </w:r>
      <w:r w:rsidR="000547CD" w:rsidRPr="00321022">
        <w:rPr>
          <w:lang w:val="en-GB"/>
        </w:rPr>
        <w:t xml:space="preserve"> </w:t>
      </w:r>
      <w:r w:rsidRPr="00321022">
        <w:rPr>
          <w:lang w:val="en-GB"/>
        </w:rPr>
        <w:t>available</w:t>
      </w:r>
      <w:r w:rsidR="008F37CF">
        <w:rPr>
          <w:lang w:val="en-GB"/>
        </w:rPr>
        <w:t xml:space="preserve"> </w:t>
      </w:r>
      <w:r w:rsidRPr="00321022">
        <w:rPr>
          <w:lang w:val="en-GB"/>
        </w:rPr>
        <w:t>and useful for other scientists, while also protecting the data collectors intellectual property and</w:t>
      </w:r>
      <w:r w:rsidR="008F37CF">
        <w:rPr>
          <w:lang w:val="en-GB"/>
        </w:rPr>
        <w:t xml:space="preserve"> </w:t>
      </w:r>
      <w:r w:rsidRPr="00321022">
        <w:rPr>
          <w:lang w:val="en-GB"/>
        </w:rPr>
        <w:t>any potentially sensitive information</w:t>
      </w:r>
      <w:r w:rsidR="00ED5DC6" w:rsidRPr="00A757D5">
        <w:rPr>
          <w:lang w:val="en-GB"/>
        </w:rPr>
        <w:t>?</w:t>
      </w:r>
      <w:r w:rsidR="00F532AA" w:rsidRPr="00A757D5">
        <w:rPr>
          <w:lang w:val="en-GB"/>
        </w:rPr>
        <w:t xml:space="preserve"> </w:t>
      </w:r>
    </w:p>
    <w:p w14:paraId="0C5BF8F7" w14:textId="77777777" w:rsidR="005E7F00" w:rsidRPr="00321022" w:rsidRDefault="005E7F00" w:rsidP="005E7F00">
      <w:pPr>
        <w:rPr>
          <w:b/>
          <w:lang w:val="en-GB"/>
        </w:rPr>
      </w:pPr>
    </w:p>
    <w:p w14:paraId="50974CBA" w14:textId="06F1DCF8" w:rsidR="00A757D5" w:rsidRPr="00A757D5" w:rsidRDefault="005E7F00" w:rsidP="005E7F00">
      <w:pPr>
        <w:rPr>
          <w:b/>
          <w:lang w:val="en-GB"/>
        </w:rPr>
      </w:pPr>
      <w:r w:rsidRPr="00321022">
        <w:rPr>
          <w:b/>
          <w:lang w:val="en-GB"/>
        </w:rPr>
        <w:t xml:space="preserve">• </w:t>
      </w:r>
      <w:r w:rsidR="0018679D" w:rsidRPr="00321022">
        <w:rPr>
          <w:rFonts w:eastAsia="Times New Roman"/>
          <w:b/>
          <w:color w:val="000000"/>
          <w:lang w:val="en-GB" w:eastAsia="nl-NL"/>
        </w:rPr>
        <w:t xml:space="preserve">Environmental Sciences  &lt;&gt; </w:t>
      </w:r>
      <w:r w:rsidR="00A757D5" w:rsidRPr="00A757D5">
        <w:rPr>
          <w:rFonts w:eastAsia="Times New Roman"/>
          <w:b/>
          <w:color w:val="000000"/>
          <w:lang w:val="en-GB" w:eastAsia="nl-NL"/>
        </w:rPr>
        <w:t>Agro technology</w:t>
      </w:r>
      <w:r w:rsidR="0018679D" w:rsidRPr="00321022">
        <w:rPr>
          <w:rFonts w:eastAsia="Times New Roman"/>
          <w:b/>
          <w:color w:val="000000"/>
          <w:lang w:val="en-GB" w:eastAsia="nl-NL"/>
        </w:rPr>
        <w:t xml:space="preserve"> &amp; Food Sciences</w:t>
      </w:r>
      <w:r w:rsidR="00A757D5" w:rsidRPr="00321022">
        <w:rPr>
          <w:rFonts w:eastAsia="Times New Roman"/>
          <w:b/>
          <w:color w:val="000000"/>
          <w:lang w:val="en-GB" w:eastAsia="nl-NL"/>
        </w:rPr>
        <w:t>:</w:t>
      </w:r>
      <w:r w:rsidR="0018679D" w:rsidRPr="00321022" w:rsidDel="00C7246D">
        <w:rPr>
          <w:b/>
          <w:lang w:val="en-GB"/>
        </w:rPr>
        <w:t xml:space="preserve"> </w:t>
      </w:r>
      <w:r w:rsidR="00C7246D" w:rsidRPr="00321022">
        <w:rPr>
          <w:b/>
          <w:lang w:val="en-GB"/>
        </w:rPr>
        <w:t>T</w:t>
      </w:r>
      <w:r w:rsidRPr="00321022">
        <w:rPr>
          <w:b/>
          <w:lang w:val="en-GB"/>
        </w:rPr>
        <w:t xml:space="preserve">ipping-points in system </w:t>
      </w:r>
      <w:r w:rsidR="00C7246D" w:rsidRPr="00321022">
        <w:rPr>
          <w:b/>
          <w:lang w:val="en-GB"/>
        </w:rPr>
        <w:t>Earth</w:t>
      </w:r>
      <w:r w:rsidRPr="00321022">
        <w:rPr>
          <w:b/>
          <w:lang w:val="en-GB"/>
        </w:rPr>
        <w:t xml:space="preserve">: </w:t>
      </w:r>
    </w:p>
    <w:p w14:paraId="0A506E59" w14:textId="77777777" w:rsidR="00C21B0B" w:rsidRDefault="00C21B0B" w:rsidP="005E7F00">
      <w:pPr>
        <w:rPr>
          <w:lang w:val="en-GB"/>
        </w:rPr>
      </w:pPr>
    </w:p>
    <w:p w14:paraId="3F6ACBC3" w14:textId="0966273C" w:rsidR="005E7F00" w:rsidRPr="00321022" w:rsidRDefault="00C7246D" w:rsidP="005E7F00">
      <w:pPr>
        <w:rPr>
          <w:lang w:val="en-GB"/>
        </w:rPr>
      </w:pPr>
      <w:r w:rsidRPr="00A757D5">
        <w:rPr>
          <w:lang w:val="en-GB"/>
        </w:rPr>
        <w:t>Both s</w:t>
      </w:r>
      <w:r w:rsidR="005E7F00" w:rsidRPr="00321022">
        <w:rPr>
          <w:lang w:val="en-GB"/>
        </w:rPr>
        <w:t xml:space="preserve">ystem </w:t>
      </w:r>
      <w:r w:rsidRPr="00A757D5">
        <w:rPr>
          <w:lang w:val="en-GB"/>
        </w:rPr>
        <w:t>E</w:t>
      </w:r>
      <w:r w:rsidR="005E7F00" w:rsidRPr="00321022">
        <w:rPr>
          <w:lang w:val="en-GB"/>
        </w:rPr>
        <w:t xml:space="preserve">arth </w:t>
      </w:r>
      <w:r w:rsidRPr="00A757D5">
        <w:rPr>
          <w:lang w:val="en-GB"/>
        </w:rPr>
        <w:t>and its constituent ecosy</w:t>
      </w:r>
      <w:r w:rsidR="00A757D5" w:rsidRPr="00A757D5">
        <w:rPr>
          <w:lang w:val="en-GB"/>
        </w:rPr>
        <w:t>s</w:t>
      </w:r>
      <w:r w:rsidRPr="00A757D5">
        <w:rPr>
          <w:lang w:val="en-GB"/>
        </w:rPr>
        <w:t>tem</w:t>
      </w:r>
      <w:r w:rsidR="005E7F00" w:rsidRPr="00321022">
        <w:rPr>
          <w:lang w:val="en-GB"/>
        </w:rPr>
        <w:t xml:space="preserve">s </w:t>
      </w:r>
      <w:r w:rsidRPr="00A757D5">
        <w:rPr>
          <w:lang w:val="en-GB"/>
        </w:rPr>
        <w:t xml:space="preserve">are </w:t>
      </w:r>
      <w:r w:rsidR="00ED5DC6" w:rsidRPr="00A757D5">
        <w:rPr>
          <w:lang w:val="en-GB"/>
        </w:rPr>
        <w:t xml:space="preserve">normally </w:t>
      </w:r>
      <w:r w:rsidRPr="00A757D5">
        <w:rPr>
          <w:lang w:val="en-GB"/>
        </w:rPr>
        <w:t xml:space="preserve">in </w:t>
      </w:r>
      <w:r w:rsidR="005E7F00" w:rsidRPr="00321022">
        <w:rPr>
          <w:lang w:val="en-GB"/>
        </w:rPr>
        <w:t>some form of equilibrium.</w:t>
      </w:r>
    </w:p>
    <w:p w14:paraId="7F17BBDF" w14:textId="77777777" w:rsidR="005E7F00" w:rsidRPr="00321022" w:rsidRDefault="005E7F00" w:rsidP="005E7F00">
      <w:pPr>
        <w:rPr>
          <w:lang w:val="en-GB"/>
        </w:rPr>
      </w:pPr>
      <w:r w:rsidRPr="00321022">
        <w:rPr>
          <w:lang w:val="en-GB"/>
        </w:rPr>
        <w:t>Disturbances in conditions (climate, nutrient run-off, fine dust emissions) can result in big</w:t>
      </w:r>
    </w:p>
    <w:p w14:paraId="5AB5AF1B" w14:textId="7BBA4030" w:rsidR="005E7F00" w:rsidRPr="00A757D5" w:rsidRDefault="005E7F00" w:rsidP="005E7F00">
      <w:pPr>
        <w:rPr>
          <w:lang w:val="en-GB"/>
        </w:rPr>
      </w:pPr>
      <w:r w:rsidRPr="00321022">
        <w:rPr>
          <w:lang w:val="en-GB"/>
        </w:rPr>
        <w:t xml:space="preserve">changes </w:t>
      </w:r>
      <w:r w:rsidR="00C7246D" w:rsidRPr="00A757D5">
        <w:rPr>
          <w:lang w:val="en-GB"/>
        </w:rPr>
        <w:t xml:space="preserve">that affect </w:t>
      </w:r>
      <w:r w:rsidRPr="00321022">
        <w:rPr>
          <w:lang w:val="en-GB"/>
        </w:rPr>
        <w:t>species</w:t>
      </w:r>
      <w:r w:rsidR="00C7246D" w:rsidRPr="00A757D5">
        <w:rPr>
          <w:lang w:val="en-GB"/>
        </w:rPr>
        <w:t xml:space="preserve"> and </w:t>
      </w:r>
      <w:r w:rsidRPr="00321022">
        <w:rPr>
          <w:lang w:val="en-GB"/>
        </w:rPr>
        <w:t xml:space="preserve">communities. Tipping points </w:t>
      </w:r>
      <w:r w:rsidR="00ED5DC6" w:rsidRPr="00A757D5">
        <w:rPr>
          <w:lang w:val="en-GB"/>
        </w:rPr>
        <w:t>refer to</w:t>
      </w:r>
      <w:r w:rsidRPr="00321022">
        <w:rPr>
          <w:lang w:val="en-GB"/>
        </w:rPr>
        <w:t xml:space="preserve"> sudden</w:t>
      </w:r>
      <w:r w:rsidR="00ED5DC6" w:rsidRPr="00A757D5">
        <w:rPr>
          <w:lang w:val="en-GB"/>
        </w:rPr>
        <w:t>, drastic</w:t>
      </w:r>
      <w:r w:rsidRPr="00321022">
        <w:rPr>
          <w:lang w:val="en-GB"/>
        </w:rPr>
        <w:t xml:space="preserve"> change</w:t>
      </w:r>
      <w:r w:rsidR="00ED5DC6" w:rsidRPr="00A757D5">
        <w:rPr>
          <w:lang w:val="en-GB"/>
        </w:rPr>
        <w:t>s</w:t>
      </w:r>
      <w:r w:rsidRPr="00321022">
        <w:rPr>
          <w:lang w:val="en-GB"/>
        </w:rPr>
        <w:t xml:space="preserve"> </w:t>
      </w:r>
      <w:r w:rsidR="00ED5DC6" w:rsidRPr="00A757D5">
        <w:rPr>
          <w:lang w:val="en-GB"/>
        </w:rPr>
        <w:t xml:space="preserve">in environmental conditions and </w:t>
      </w:r>
      <w:r w:rsidR="00A17C90" w:rsidRPr="00A757D5">
        <w:rPr>
          <w:lang w:val="en-GB"/>
        </w:rPr>
        <w:t xml:space="preserve">species </w:t>
      </w:r>
      <w:r w:rsidR="008F37CF">
        <w:rPr>
          <w:lang w:val="en-GB"/>
        </w:rPr>
        <w:t>composition and abundances</w:t>
      </w:r>
      <w:r w:rsidR="00A17C90" w:rsidRPr="00A757D5">
        <w:rPr>
          <w:lang w:val="en-GB"/>
        </w:rPr>
        <w:t xml:space="preserve">, and </w:t>
      </w:r>
      <w:r w:rsidR="00A757D5" w:rsidRPr="00A757D5">
        <w:rPr>
          <w:lang w:val="en-GB"/>
        </w:rPr>
        <w:t xml:space="preserve">ultimately </w:t>
      </w:r>
      <w:r w:rsidR="00A17C90" w:rsidRPr="00A757D5">
        <w:rPr>
          <w:lang w:val="en-GB"/>
        </w:rPr>
        <w:t xml:space="preserve">lead </w:t>
      </w:r>
      <w:r w:rsidR="00A757D5" w:rsidRPr="00A757D5">
        <w:rPr>
          <w:lang w:val="en-GB"/>
        </w:rPr>
        <w:t>to a</w:t>
      </w:r>
      <w:r w:rsidR="00A17C90" w:rsidRPr="00A757D5">
        <w:rPr>
          <w:lang w:val="en-GB"/>
        </w:rPr>
        <w:t xml:space="preserve"> new </w:t>
      </w:r>
      <w:r w:rsidRPr="00321022">
        <w:rPr>
          <w:lang w:val="en-GB"/>
        </w:rPr>
        <w:t xml:space="preserve">equilibrium. </w:t>
      </w:r>
      <w:r w:rsidR="00C7246D" w:rsidRPr="00A757D5">
        <w:rPr>
          <w:lang w:val="en-GB"/>
        </w:rPr>
        <w:t>T</w:t>
      </w:r>
      <w:r w:rsidRPr="00321022">
        <w:rPr>
          <w:lang w:val="en-GB"/>
        </w:rPr>
        <w:t>he dynamic fluxes of energy and matter and the cycles of life and</w:t>
      </w:r>
      <w:r w:rsidR="00A757D5">
        <w:rPr>
          <w:lang w:val="en-GB"/>
        </w:rPr>
        <w:t xml:space="preserve"> </w:t>
      </w:r>
      <w:r w:rsidRPr="00321022">
        <w:rPr>
          <w:lang w:val="en-GB"/>
        </w:rPr>
        <w:t xml:space="preserve">death can often be considered </w:t>
      </w:r>
      <w:r w:rsidR="00C7246D" w:rsidRPr="00A757D5">
        <w:rPr>
          <w:lang w:val="en-GB"/>
        </w:rPr>
        <w:t>to be</w:t>
      </w:r>
      <w:r w:rsidRPr="00321022">
        <w:rPr>
          <w:lang w:val="en-GB"/>
        </w:rPr>
        <w:t xml:space="preserve"> in a stable equilibrium</w:t>
      </w:r>
      <w:r w:rsidR="00C7246D" w:rsidRPr="00A757D5">
        <w:rPr>
          <w:lang w:val="en-GB"/>
        </w:rPr>
        <w:t>,</w:t>
      </w:r>
      <w:r w:rsidRPr="00321022">
        <w:rPr>
          <w:lang w:val="en-GB"/>
        </w:rPr>
        <w:t xml:space="preserve"> where losses and gains keep</w:t>
      </w:r>
      <w:r w:rsidR="00A757D5">
        <w:rPr>
          <w:lang w:val="en-GB"/>
        </w:rPr>
        <w:t xml:space="preserve"> </w:t>
      </w:r>
      <w:r w:rsidRPr="00321022">
        <w:rPr>
          <w:lang w:val="en-GB"/>
        </w:rPr>
        <w:t>each other in check. Long-term or sudden disturbances can tip the fragile balances out of</w:t>
      </w:r>
      <w:r w:rsidR="00A757D5">
        <w:rPr>
          <w:lang w:val="en-GB"/>
        </w:rPr>
        <w:t xml:space="preserve"> </w:t>
      </w:r>
      <w:r w:rsidRPr="00321022">
        <w:rPr>
          <w:lang w:val="en-GB"/>
        </w:rPr>
        <w:t xml:space="preserve">equilibrium, causing sudden declines in diversity, in ecosystem functioning and in </w:t>
      </w:r>
      <w:r w:rsidR="00A17C90" w:rsidRPr="00A757D5">
        <w:rPr>
          <w:lang w:val="en-GB"/>
        </w:rPr>
        <w:t>t</w:t>
      </w:r>
      <w:r w:rsidRPr="00321022">
        <w:rPr>
          <w:lang w:val="en-GB"/>
        </w:rPr>
        <w:t>he climate. Predicting when these tipping points are bound to happen is an important</w:t>
      </w:r>
      <w:r w:rsidR="00A757D5">
        <w:rPr>
          <w:lang w:val="en-GB"/>
        </w:rPr>
        <w:t xml:space="preserve"> </w:t>
      </w:r>
      <w:r w:rsidRPr="00321022">
        <w:rPr>
          <w:lang w:val="en-GB"/>
        </w:rPr>
        <w:t>research them</w:t>
      </w:r>
      <w:r w:rsidR="00C7246D" w:rsidRPr="00A757D5">
        <w:rPr>
          <w:lang w:val="en-GB"/>
        </w:rPr>
        <w:t>e</w:t>
      </w:r>
      <w:r w:rsidRPr="00321022">
        <w:rPr>
          <w:lang w:val="en-GB"/>
        </w:rPr>
        <w:t xml:space="preserve">; can we </w:t>
      </w:r>
      <w:r w:rsidR="00A757D5" w:rsidRPr="00A757D5">
        <w:rPr>
          <w:lang w:val="en-GB"/>
        </w:rPr>
        <w:t>detect early</w:t>
      </w:r>
      <w:r w:rsidRPr="00321022">
        <w:rPr>
          <w:lang w:val="en-GB"/>
        </w:rPr>
        <w:t xml:space="preserve"> warning signals</w:t>
      </w:r>
      <w:r w:rsidR="00C7246D" w:rsidRPr="00A757D5">
        <w:rPr>
          <w:lang w:val="en-GB"/>
        </w:rPr>
        <w:t xml:space="preserve"> for tipping points?</w:t>
      </w:r>
    </w:p>
    <w:p w14:paraId="0CAA65E3" w14:textId="77777777" w:rsidR="00A757D5" w:rsidRPr="00321022" w:rsidRDefault="00A757D5" w:rsidP="005E7F00">
      <w:pPr>
        <w:rPr>
          <w:lang w:val="en-GB"/>
        </w:rPr>
      </w:pPr>
    </w:p>
    <w:p w14:paraId="76E4F777" w14:textId="47C61EDE" w:rsidR="00A757D5" w:rsidRPr="00A757D5" w:rsidRDefault="005E7F00" w:rsidP="005E7F00">
      <w:pPr>
        <w:rPr>
          <w:b/>
          <w:lang w:val="en-GB"/>
        </w:rPr>
      </w:pPr>
      <w:r w:rsidRPr="00321022">
        <w:rPr>
          <w:b/>
          <w:lang w:val="en-GB"/>
        </w:rPr>
        <w:t xml:space="preserve">• </w:t>
      </w:r>
      <w:r w:rsidR="00A757D5" w:rsidRPr="00321022">
        <w:rPr>
          <w:b/>
          <w:lang w:val="en-GB"/>
        </w:rPr>
        <w:t xml:space="preserve">Environmental </w:t>
      </w:r>
      <w:r w:rsidR="00A757D5" w:rsidRPr="00A757D5">
        <w:rPr>
          <w:b/>
          <w:lang w:val="en-GB"/>
        </w:rPr>
        <w:t>Science</w:t>
      </w:r>
      <w:r w:rsidR="00A757D5" w:rsidRPr="00321022">
        <w:rPr>
          <w:b/>
          <w:lang w:val="en-GB"/>
        </w:rPr>
        <w:t xml:space="preserve"> &amp; Plant Sciences: </w:t>
      </w:r>
      <w:r w:rsidRPr="00321022">
        <w:rPr>
          <w:b/>
          <w:lang w:val="en-GB"/>
        </w:rPr>
        <w:t xml:space="preserve">Emerging system properties &amp; Climate feedbacks: </w:t>
      </w:r>
    </w:p>
    <w:p w14:paraId="3455D003" w14:textId="77777777" w:rsidR="00A757D5" w:rsidRPr="00321022" w:rsidRDefault="00A757D5" w:rsidP="005E7F00">
      <w:pPr>
        <w:rPr>
          <w:b/>
          <w:lang w:val="en-GB"/>
        </w:rPr>
      </w:pPr>
    </w:p>
    <w:p w14:paraId="29747C6D" w14:textId="7A943BD4" w:rsidR="005E7F00" w:rsidRPr="00321022" w:rsidRDefault="005E7F00" w:rsidP="005E7F00">
      <w:pPr>
        <w:rPr>
          <w:lang w:val="en-GB"/>
        </w:rPr>
      </w:pPr>
      <w:r w:rsidRPr="00321022">
        <w:rPr>
          <w:lang w:val="en-GB"/>
        </w:rPr>
        <w:t xml:space="preserve">Plants are often considered </w:t>
      </w:r>
      <w:r w:rsidR="00A17C90" w:rsidRPr="00A757D5">
        <w:rPr>
          <w:lang w:val="en-GB"/>
        </w:rPr>
        <w:t xml:space="preserve">to be </w:t>
      </w:r>
      <w:r w:rsidRPr="00321022">
        <w:rPr>
          <w:lang w:val="en-GB"/>
        </w:rPr>
        <w:t>rather</w:t>
      </w:r>
      <w:r w:rsidR="00A757D5" w:rsidRPr="00A757D5">
        <w:rPr>
          <w:lang w:val="en-GB"/>
        </w:rPr>
        <w:t xml:space="preserve"> </w:t>
      </w:r>
      <w:r w:rsidRPr="00321022">
        <w:rPr>
          <w:lang w:val="en-GB"/>
        </w:rPr>
        <w:t xml:space="preserve">passive organisms that make up the green parts of our planet. Do not be fooled! </w:t>
      </w:r>
      <w:r w:rsidR="00A17C90" w:rsidRPr="00A757D5">
        <w:rPr>
          <w:lang w:val="en-GB"/>
        </w:rPr>
        <w:t>W</w:t>
      </w:r>
      <w:r w:rsidR="00C7246D" w:rsidRPr="00A757D5">
        <w:rPr>
          <w:lang w:val="en-GB"/>
        </w:rPr>
        <w:t>e normally only see their aboveground half</w:t>
      </w:r>
      <w:r w:rsidR="00A757D5" w:rsidRPr="00A757D5">
        <w:rPr>
          <w:lang w:val="en-GB"/>
        </w:rPr>
        <w:t>, and</w:t>
      </w:r>
      <w:r w:rsidR="00A17C90" w:rsidRPr="00A757D5">
        <w:rPr>
          <w:lang w:val="en-GB"/>
        </w:rPr>
        <w:t xml:space="preserve"> not how </w:t>
      </w:r>
      <w:r w:rsidR="00C7246D" w:rsidRPr="00A757D5">
        <w:rPr>
          <w:lang w:val="en-GB"/>
        </w:rPr>
        <w:t xml:space="preserve">belowground </w:t>
      </w:r>
      <w:r w:rsidRPr="00321022">
        <w:rPr>
          <w:lang w:val="en-GB"/>
        </w:rPr>
        <w:t>their precious roots scavenge nutrients and water to</w:t>
      </w:r>
      <w:r w:rsidR="00A757D5" w:rsidRPr="00A757D5">
        <w:rPr>
          <w:lang w:val="en-GB"/>
        </w:rPr>
        <w:t xml:space="preserve"> </w:t>
      </w:r>
      <w:r w:rsidRPr="00321022">
        <w:rPr>
          <w:lang w:val="en-GB"/>
        </w:rPr>
        <w:t>support life aboveground. In turn, leaves take up CO</w:t>
      </w:r>
      <w:r w:rsidRPr="00321022">
        <w:rPr>
          <w:vertAlign w:val="subscript"/>
          <w:lang w:val="en-GB"/>
        </w:rPr>
        <w:t>2</w:t>
      </w:r>
      <w:r w:rsidRPr="00321022">
        <w:rPr>
          <w:lang w:val="en-GB"/>
        </w:rPr>
        <w:t xml:space="preserve"> through photosynthesis and release</w:t>
      </w:r>
      <w:r w:rsidR="00A757D5" w:rsidRPr="00A757D5">
        <w:rPr>
          <w:lang w:val="en-GB"/>
        </w:rPr>
        <w:t xml:space="preserve"> </w:t>
      </w:r>
      <w:r w:rsidRPr="00321022">
        <w:rPr>
          <w:lang w:val="en-GB"/>
        </w:rPr>
        <w:t>oxygen and water to the atmosphere</w:t>
      </w:r>
      <w:r w:rsidR="00C7246D" w:rsidRPr="00A757D5">
        <w:rPr>
          <w:lang w:val="en-GB"/>
        </w:rPr>
        <w:t xml:space="preserve">, processes that </w:t>
      </w:r>
      <w:r w:rsidRPr="00321022">
        <w:rPr>
          <w:lang w:val="en-GB"/>
        </w:rPr>
        <w:t>influence the climate. As dead</w:t>
      </w:r>
      <w:r w:rsidR="00A757D5" w:rsidRPr="00A757D5">
        <w:rPr>
          <w:lang w:val="en-GB"/>
        </w:rPr>
        <w:t xml:space="preserve"> </w:t>
      </w:r>
      <w:r w:rsidRPr="00321022">
        <w:rPr>
          <w:lang w:val="en-GB"/>
        </w:rPr>
        <w:t>leaves return to soil</w:t>
      </w:r>
      <w:r w:rsidR="00A17C90" w:rsidRPr="00A757D5">
        <w:rPr>
          <w:lang w:val="en-GB"/>
        </w:rPr>
        <w:t>,</w:t>
      </w:r>
      <w:r w:rsidRPr="00321022">
        <w:rPr>
          <w:lang w:val="en-GB"/>
        </w:rPr>
        <w:t xml:space="preserve"> nutrients in them can be recycled through decomposition and</w:t>
      </w:r>
      <w:r w:rsidR="00A757D5" w:rsidRPr="00A757D5">
        <w:rPr>
          <w:lang w:val="en-GB"/>
        </w:rPr>
        <w:t xml:space="preserve"> </w:t>
      </w:r>
      <w:r w:rsidRPr="00321022">
        <w:rPr>
          <w:lang w:val="en-GB"/>
        </w:rPr>
        <w:t>mineralization. The process of decomposition</w:t>
      </w:r>
      <w:r w:rsidR="00C7246D" w:rsidRPr="00A757D5">
        <w:rPr>
          <w:lang w:val="en-GB"/>
        </w:rPr>
        <w:t>,</w:t>
      </w:r>
      <w:r w:rsidRPr="00321022">
        <w:rPr>
          <w:lang w:val="en-GB"/>
        </w:rPr>
        <w:t xml:space="preserve"> however</w:t>
      </w:r>
      <w:r w:rsidR="00C7246D" w:rsidRPr="00A757D5">
        <w:rPr>
          <w:lang w:val="en-GB"/>
        </w:rPr>
        <w:t>,</w:t>
      </w:r>
      <w:r w:rsidRPr="00321022">
        <w:rPr>
          <w:lang w:val="en-GB"/>
        </w:rPr>
        <w:t xml:space="preserve"> also implies release </w:t>
      </w:r>
      <w:r w:rsidR="00205F54">
        <w:rPr>
          <w:lang w:val="en-GB"/>
        </w:rPr>
        <w:t xml:space="preserve">of </w:t>
      </w:r>
      <w:r w:rsidR="00205F54" w:rsidRPr="00054F5A">
        <w:rPr>
          <w:lang w:val="en-GB"/>
        </w:rPr>
        <w:t>CO</w:t>
      </w:r>
      <w:r w:rsidR="00205F54" w:rsidRPr="00054F5A">
        <w:rPr>
          <w:vertAlign w:val="subscript"/>
          <w:lang w:val="en-GB"/>
        </w:rPr>
        <w:t>2</w:t>
      </w:r>
      <w:r w:rsidR="00205F54">
        <w:rPr>
          <w:vertAlign w:val="subscript"/>
          <w:lang w:val="en-GB"/>
        </w:rPr>
        <w:t xml:space="preserve"> </w:t>
      </w:r>
      <w:r w:rsidRPr="00321022">
        <w:rPr>
          <w:lang w:val="en-GB"/>
        </w:rPr>
        <w:t>into the</w:t>
      </w:r>
    </w:p>
    <w:p w14:paraId="74D62FF8" w14:textId="77777777" w:rsidR="005E7F00" w:rsidRPr="00321022" w:rsidRDefault="005E7F00" w:rsidP="005E7F00">
      <w:pPr>
        <w:rPr>
          <w:lang w:val="en-GB"/>
        </w:rPr>
      </w:pPr>
      <w:r w:rsidRPr="00321022">
        <w:rPr>
          <w:lang w:val="en-GB"/>
        </w:rPr>
        <w:t>atmosphere so that balances between carbon uptake through photosynthesis and carbon</w:t>
      </w:r>
    </w:p>
    <w:p w14:paraId="57FB3D25" w14:textId="7DE0375B" w:rsidR="005E7F00" w:rsidRPr="00321022" w:rsidRDefault="005E7F00" w:rsidP="005E7F00">
      <w:pPr>
        <w:rPr>
          <w:lang w:val="en-GB"/>
        </w:rPr>
      </w:pPr>
      <w:r w:rsidRPr="00321022">
        <w:rPr>
          <w:lang w:val="en-GB"/>
        </w:rPr>
        <w:t>release through decomposition and respiration critically depend on</w:t>
      </w:r>
      <w:r w:rsidR="007D4D67" w:rsidRPr="00A757D5">
        <w:rPr>
          <w:lang w:val="en-GB"/>
        </w:rPr>
        <w:t xml:space="preserve"> factors limiting </w:t>
      </w:r>
      <w:r w:rsidRPr="00321022">
        <w:rPr>
          <w:lang w:val="en-GB"/>
        </w:rPr>
        <w:t xml:space="preserve">plant growth </w:t>
      </w:r>
    </w:p>
    <w:p w14:paraId="5C659E9D" w14:textId="5F239B11" w:rsidR="005E7F00" w:rsidRPr="00321022" w:rsidRDefault="005E7F00" w:rsidP="005E7F00">
      <w:pPr>
        <w:rPr>
          <w:lang w:val="en-GB"/>
        </w:rPr>
      </w:pPr>
      <w:r w:rsidRPr="00321022">
        <w:rPr>
          <w:lang w:val="en-GB"/>
        </w:rPr>
        <w:t xml:space="preserve">like </w:t>
      </w:r>
      <w:r w:rsidR="007D4D67" w:rsidRPr="00A757D5">
        <w:rPr>
          <w:lang w:val="en-GB"/>
        </w:rPr>
        <w:t xml:space="preserve">the </w:t>
      </w:r>
      <w:r w:rsidR="00A757D5" w:rsidRPr="00A757D5">
        <w:rPr>
          <w:lang w:val="en-GB"/>
        </w:rPr>
        <w:t>availability of</w:t>
      </w:r>
      <w:r w:rsidR="007D4D67" w:rsidRPr="00A757D5">
        <w:rPr>
          <w:lang w:val="en-GB"/>
        </w:rPr>
        <w:t xml:space="preserve"> nutrients</w:t>
      </w:r>
      <w:r w:rsidR="008F37CF">
        <w:rPr>
          <w:lang w:val="en-GB"/>
        </w:rPr>
        <w:t xml:space="preserve"> </w:t>
      </w:r>
      <w:r w:rsidRPr="00321022">
        <w:rPr>
          <w:lang w:val="en-GB"/>
        </w:rPr>
        <w:t xml:space="preserve">and water. </w:t>
      </w:r>
      <w:r w:rsidR="006E6921">
        <w:rPr>
          <w:lang w:val="en-GB"/>
        </w:rPr>
        <w:t>Could shifts in this balance</w:t>
      </w:r>
      <w:r w:rsidR="00205F54">
        <w:rPr>
          <w:lang w:val="en-GB"/>
        </w:rPr>
        <w:t>,  e.g.</w:t>
      </w:r>
      <w:r w:rsidR="006E6921">
        <w:rPr>
          <w:lang w:val="en-GB"/>
        </w:rPr>
        <w:t xml:space="preserve"> </w:t>
      </w:r>
      <w:r w:rsidRPr="00321022">
        <w:rPr>
          <w:lang w:val="en-GB"/>
        </w:rPr>
        <w:t>due to climate</w:t>
      </w:r>
    </w:p>
    <w:p w14:paraId="4182D5A3" w14:textId="441200BA" w:rsidR="007D4D67" w:rsidRPr="00A757D5" w:rsidRDefault="005E7F00" w:rsidP="007D4D67">
      <w:pPr>
        <w:rPr>
          <w:lang w:val="en-GB"/>
        </w:rPr>
      </w:pPr>
      <w:r w:rsidRPr="00321022">
        <w:rPr>
          <w:lang w:val="en-GB"/>
        </w:rPr>
        <w:t>change</w:t>
      </w:r>
      <w:r w:rsidR="00A757D5" w:rsidRPr="00A757D5">
        <w:rPr>
          <w:lang w:val="en-GB"/>
        </w:rPr>
        <w:t xml:space="preserve">, </w:t>
      </w:r>
      <w:r w:rsidR="00205F54">
        <w:rPr>
          <w:lang w:val="en-GB"/>
        </w:rPr>
        <w:t>further i</w:t>
      </w:r>
      <w:r w:rsidR="00A757D5" w:rsidRPr="00A757D5">
        <w:rPr>
          <w:lang w:val="en-GB"/>
        </w:rPr>
        <w:t>ncreased</w:t>
      </w:r>
      <w:r w:rsidRPr="00321022">
        <w:rPr>
          <w:lang w:val="en-GB"/>
        </w:rPr>
        <w:t xml:space="preserve"> releases of </w:t>
      </w:r>
      <w:r w:rsidR="00A757D5" w:rsidRPr="00A757D5">
        <w:rPr>
          <w:lang w:val="en-GB"/>
        </w:rPr>
        <w:t>CO</w:t>
      </w:r>
      <w:r w:rsidR="00A757D5" w:rsidRPr="00A757D5">
        <w:rPr>
          <w:vertAlign w:val="subscript"/>
          <w:lang w:val="en-GB"/>
        </w:rPr>
        <w:t>2</w:t>
      </w:r>
      <w:r w:rsidRPr="00321022">
        <w:rPr>
          <w:lang w:val="en-GB"/>
        </w:rPr>
        <w:t xml:space="preserve"> </w:t>
      </w:r>
      <w:r w:rsidR="00205F54">
        <w:rPr>
          <w:lang w:val="en-GB"/>
        </w:rPr>
        <w:t>en so</w:t>
      </w:r>
      <w:r w:rsidR="007D4D67" w:rsidRPr="00A757D5">
        <w:rPr>
          <w:lang w:val="en-GB"/>
        </w:rPr>
        <w:t xml:space="preserve"> </w:t>
      </w:r>
      <w:r w:rsidR="00A757D5" w:rsidRPr="00A757D5">
        <w:rPr>
          <w:lang w:val="en-GB"/>
        </w:rPr>
        <w:t>further enhance</w:t>
      </w:r>
      <w:r w:rsidR="007D4D67" w:rsidRPr="00A757D5">
        <w:rPr>
          <w:lang w:val="en-GB"/>
        </w:rPr>
        <w:t xml:space="preserve"> </w:t>
      </w:r>
      <w:r w:rsidRPr="00321022">
        <w:rPr>
          <w:lang w:val="en-GB"/>
        </w:rPr>
        <w:t>global warming</w:t>
      </w:r>
      <w:r w:rsidR="00205F54">
        <w:rPr>
          <w:lang w:val="en-GB"/>
        </w:rPr>
        <w:t>?</w:t>
      </w:r>
    </w:p>
    <w:p w14:paraId="534A9792" w14:textId="77777777" w:rsidR="007D4D67" w:rsidRPr="00A757D5" w:rsidRDefault="007D4D67" w:rsidP="007D4D67">
      <w:pPr>
        <w:rPr>
          <w:lang w:val="en-GB"/>
        </w:rPr>
      </w:pPr>
    </w:p>
    <w:p w14:paraId="6A58467E" w14:textId="32B609CD" w:rsidR="00A757D5" w:rsidRDefault="005E7F00" w:rsidP="005E7F00">
      <w:pPr>
        <w:rPr>
          <w:b/>
          <w:lang w:val="en-GB"/>
        </w:rPr>
      </w:pPr>
      <w:r w:rsidRPr="00321022">
        <w:rPr>
          <w:b/>
          <w:lang w:val="en-GB"/>
        </w:rPr>
        <w:t xml:space="preserve">• </w:t>
      </w:r>
      <w:r w:rsidR="00A757D5" w:rsidRPr="00A757D5">
        <w:rPr>
          <w:b/>
          <w:lang w:val="en-GB"/>
        </w:rPr>
        <w:t>Agro technology</w:t>
      </w:r>
      <w:r w:rsidR="00A757D5" w:rsidRPr="00321022">
        <w:rPr>
          <w:b/>
          <w:lang w:val="en-GB"/>
        </w:rPr>
        <w:t xml:space="preserve"> &amp; Food Sciences </w:t>
      </w:r>
      <w:r w:rsidR="007D4D67" w:rsidRPr="00321022">
        <w:rPr>
          <w:b/>
          <w:lang w:val="en-GB"/>
        </w:rPr>
        <w:t>M</w:t>
      </w:r>
      <w:r w:rsidR="008F37CF">
        <w:rPr>
          <w:b/>
          <w:lang w:val="en-GB"/>
        </w:rPr>
        <w:t>icro</w:t>
      </w:r>
      <w:r w:rsidRPr="00321022">
        <w:rPr>
          <w:b/>
          <w:lang w:val="en-GB"/>
        </w:rPr>
        <w:t xml:space="preserve">biomes: Symbioses between animals </w:t>
      </w:r>
      <w:r w:rsidR="00A17C90" w:rsidRPr="00321022">
        <w:rPr>
          <w:b/>
          <w:lang w:val="en-GB"/>
        </w:rPr>
        <w:t xml:space="preserve">or plants </w:t>
      </w:r>
      <w:r w:rsidRPr="00321022">
        <w:rPr>
          <w:b/>
          <w:lang w:val="en-GB"/>
        </w:rPr>
        <w:t>and microbes</w:t>
      </w:r>
      <w:r w:rsidR="00A757D5" w:rsidRPr="00A757D5">
        <w:rPr>
          <w:b/>
          <w:lang w:val="en-GB"/>
        </w:rPr>
        <w:t>:</w:t>
      </w:r>
    </w:p>
    <w:p w14:paraId="4AA5F41E" w14:textId="77777777" w:rsidR="00C21B0B" w:rsidRDefault="00C21B0B" w:rsidP="007D4D67">
      <w:pPr>
        <w:rPr>
          <w:lang w:val="en-GB"/>
        </w:rPr>
      </w:pPr>
    </w:p>
    <w:p w14:paraId="245FC3AC" w14:textId="169FB79C" w:rsidR="007D4D67" w:rsidRPr="00A757D5" w:rsidRDefault="00A17C90" w:rsidP="007D4D67">
      <w:pPr>
        <w:rPr>
          <w:lang w:val="en-GB"/>
        </w:rPr>
      </w:pPr>
      <w:r w:rsidRPr="00321022">
        <w:rPr>
          <w:lang w:val="en-GB"/>
        </w:rPr>
        <w:t>Plants have colonized land thanks to symbiosis with fungi. With the help of bacterial symbionts,</w:t>
      </w:r>
      <w:r w:rsidRPr="00A757D5">
        <w:rPr>
          <w:lang w:val="en-GB"/>
        </w:rPr>
        <w:t xml:space="preserve"> cows can degrade cellulose-rich </w:t>
      </w:r>
      <w:r w:rsidR="005E7F00" w:rsidRPr="00321022">
        <w:rPr>
          <w:lang w:val="en-GB"/>
        </w:rPr>
        <w:t xml:space="preserve">plant material </w:t>
      </w:r>
      <w:r w:rsidR="007D4D67" w:rsidRPr="00A757D5">
        <w:rPr>
          <w:lang w:val="en-GB"/>
        </w:rPr>
        <w:t xml:space="preserve">for their </w:t>
      </w:r>
      <w:r w:rsidR="005E7F00" w:rsidRPr="00321022">
        <w:rPr>
          <w:lang w:val="en-GB"/>
        </w:rPr>
        <w:t xml:space="preserve">food </w:t>
      </w:r>
      <w:r w:rsidR="007D4D67" w:rsidRPr="00A757D5">
        <w:rPr>
          <w:lang w:val="en-GB"/>
        </w:rPr>
        <w:t>supply</w:t>
      </w:r>
      <w:r w:rsidRPr="00A757D5">
        <w:rPr>
          <w:lang w:val="en-GB"/>
        </w:rPr>
        <w:t xml:space="preserve">. And </w:t>
      </w:r>
      <w:r w:rsidR="005E7F00" w:rsidRPr="00321022">
        <w:rPr>
          <w:lang w:val="en-GB"/>
        </w:rPr>
        <w:t xml:space="preserve"> termites have </w:t>
      </w:r>
      <w:r w:rsidRPr="00A757D5">
        <w:rPr>
          <w:lang w:val="en-GB"/>
        </w:rPr>
        <w:t xml:space="preserve">been able to </w:t>
      </w:r>
      <w:r w:rsidR="005E7F00" w:rsidRPr="00321022">
        <w:rPr>
          <w:lang w:val="en-GB"/>
        </w:rPr>
        <w:t>colonize dry</w:t>
      </w:r>
      <w:r w:rsidR="007D4D67" w:rsidRPr="00A757D5">
        <w:rPr>
          <w:lang w:val="en-GB"/>
        </w:rPr>
        <w:t xml:space="preserve">, hot </w:t>
      </w:r>
      <w:r w:rsidR="00A757D5" w:rsidRPr="00A757D5">
        <w:rPr>
          <w:lang w:val="en-GB"/>
        </w:rPr>
        <w:t>savannahs</w:t>
      </w:r>
      <w:r w:rsidR="005E7F00" w:rsidRPr="00321022">
        <w:rPr>
          <w:lang w:val="en-GB"/>
        </w:rPr>
        <w:t xml:space="preserve"> thanks to the symbiotic fungi they</w:t>
      </w:r>
      <w:r w:rsidRPr="00A757D5">
        <w:rPr>
          <w:lang w:val="en-GB"/>
        </w:rPr>
        <w:t xml:space="preserve"> </w:t>
      </w:r>
      <w:r w:rsidR="005E7F00" w:rsidRPr="00321022">
        <w:rPr>
          <w:lang w:val="en-GB"/>
        </w:rPr>
        <w:t>cultivate</w:t>
      </w:r>
      <w:r w:rsidR="007D4D67" w:rsidRPr="00A757D5">
        <w:rPr>
          <w:lang w:val="en-GB"/>
        </w:rPr>
        <w:t xml:space="preserve">, which </w:t>
      </w:r>
      <w:r w:rsidR="007D4D67" w:rsidRPr="00321022">
        <w:rPr>
          <w:lang w:val="en-GB"/>
        </w:rPr>
        <w:t>provides</w:t>
      </w:r>
      <w:r w:rsidR="00D002B6" w:rsidRPr="00A757D5">
        <w:rPr>
          <w:lang w:val="en-GB"/>
        </w:rPr>
        <w:t xml:space="preserve"> them</w:t>
      </w:r>
      <w:r w:rsidRPr="00A757D5">
        <w:rPr>
          <w:lang w:val="en-GB"/>
        </w:rPr>
        <w:t>, among other things,</w:t>
      </w:r>
      <w:r w:rsidR="005E7F00" w:rsidRPr="00321022">
        <w:rPr>
          <w:lang w:val="en-GB"/>
        </w:rPr>
        <w:t xml:space="preserve"> with air-condition</w:t>
      </w:r>
      <w:r w:rsidRPr="00A757D5">
        <w:rPr>
          <w:lang w:val="en-GB"/>
        </w:rPr>
        <w:t>ing</w:t>
      </w:r>
      <w:r w:rsidR="005E7F00" w:rsidRPr="00321022">
        <w:rPr>
          <w:lang w:val="en-GB"/>
        </w:rPr>
        <w:t xml:space="preserve"> conditions.</w:t>
      </w:r>
      <w:r w:rsidR="00A757D5" w:rsidRPr="00A757D5">
        <w:rPr>
          <w:lang w:val="en-GB"/>
        </w:rPr>
        <w:t xml:space="preserve"> </w:t>
      </w:r>
      <w:r w:rsidR="008F37CF">
        <w:rPr>
          <w:lang w:val="en-GB"/>
        </w:rPr>
        <w:t>Moreover, m</w:t>
      </w:r>
      <w:r w:rsidR="00A757D5" w:rsidRPr="00321022">
        <w:rPr>
          <w:lang w:val="en-GB"/>
        </w:rPr>
        <w:t>icro</w:t>
      </w:r>
      <w:r w:rsidR="005E7F00" w:rsidRPr="00321022">
        <w:rPr>
          <w:lang w:val="en-GB"/>
        </w:rPr>
        <w:t xml:space="preserve">biomes can be tuned to provide services in nature and society. </w:t>
      </w:r>
      <w:r w:rsidR="007D4D67" w:rsidRPr="00A757D5">
        <w:rPr>
          <w:lang w:val="en-GB"/>
        </w:rPr>
        <w:t xml:space="preserve">For </w:t>
      </w:r>
      <w:r w:rsidR="005E7F00" w:rsidRPr="00321022">
        <w:rPr>
          <w:lang w:val="en-GB"/>
        </w:rPr>
        <w:t xml:space="preserve">example, by </w:t>
      </w:r>
      <w:r w:rsidR="008F37CF">
        <w:rPr>
          <w:lang w:val="en-GB"/>
        </w:rPr>
        <w:t xml:space="preserve">creating </w:t>
      </w:r>
      <w:r w:rsidR="005E7F00" w:rsidRPr="00321022">
        <w:rPr>
          <w:lang w:val="en-GB"/>
        </w:rPr>
        <w:t xml:space="preserve">the </w:t>
      </w:r>
      <w:r w:rsidR="008F37CF">
        <w:rPr>
          <w:lang w:val="en-GB"/>
        </w:rPr>
        <w:t xml:space="preserve">proper </w:t>
      </w:r>
      <w:r w:rsidR="005E7F00" w:rsidRPr="00321022">
        <w:rPr>
          <w:lang w:val="en-GB"/>
        </w:rPr>
        <w:t>environmental conditions (oxygen levels, pH, nutrient concentration, temperature), microbiomes can be used to clean wastewater, to recover energy from waste, or to recover nutrients</w:t>
      </w:r>
      <w:r w:rsidR="008F37CF">
        <w:rPr>
          <w:lang w:val="en-GB"/>
        </w:rPr>
        <w:t xml:space="preserve"> </w:t>
      </w:r>
      <w:r w:rsidR="005E7F00" w:rsidRPr="00321022">
        <w:rPr>
          <w:lang w:val="en-GB"/>
        </w:rPr>
        <w:t>from wastewater for reuse in agriculture.</w:t>
      </w:r>
      <w:r w:rsidR="007D4D67" w:rsidRPr="00321022">
        <w:rPr>
          <w:lang w:val="en-GB"/>
        </w:rPr>
        <w:t xml:space="preserve"> </w:t>
      </w:r>
      <w:r w:rsidR="008F37CF">
        <w:rPr>
          <w:lang w:val="en-GB"/>
        </w:rPr>
        <w:t>Many more examples can be listed and on</w:t>
      </w:r>
      <w:bookmarkStart w:id="0" w:name="_GoBack"/>
      <w:bookmarkEnd w:id="0"/>
      <w:r w:rsidR="008F37CF">
        <w:rPr>
          <w:lang w:val="en-GB"/>
        </w:rPr>
        <w:t>e can wonder what a</w:t>
      </w:r>
      <w:r w:rsidR="00A757D5" w:rsidRPr="00A757D5">
        <w:rPr>
          <w:lang w:val="en-GB"/>
        </w:rPr>
        <w:t xml:space="preserve">re the limits to the </w:t>
      </w:r>
      <w:r w:rsidR="00A757D5">
        <w:rPr>
          <w:lang w:val="en-GB"/>
        </w:rPr>
        <w:t>possibiliti</w:t>
      </w:r>
      <w:r w:rsidR="00A757D5" w:rsidRPr="00A757D5">
        <w:rPr>
          <w:lang w:val="en-GB"/>
        </w:rPr>
        <w:t>es</w:t>
      </w:r>
      <w:r w:rsidR="00A757D5">
        <w:rPr>
          <w:lang w:val="en-GB"/>
        </w:rPr>
        <w:t xml:space="preserve"> of </w:t>
      </w:r>
      <w:r w:rsidR="008F37CF">
        <w:rPr>
          <w:lang w:val="en-GB"/>
        </w:rPr>
        <w:t>the</w:t>
      </w:r>
      <w:r w:rsidR="00A757D5">
        <w:rPr>
          <w:lang w:val="en-GB"/>
        </w:rPr>
        <w:t xml:space="preserve"> use</w:t>
      </w:r>
      <w:r w:rsidR="008F37CF">
        <w:rPr>
          <w:lang w:val="en-GB"/>
        </w:rPr>
        <w:t>s</w:t>
      </w:r>
      <w:r w:rsidR="00A757D5">
        <w:rPr>
          <w:lang w:val="en-GB"/>
        </w:rPr>
        <w:t xml:space="preserve"> of microbio</w:t>
      </w:r>
      <w:r w:rsidR="00A757D5" w:rsidRPr="00A757D5">
        <w:rPr>
          <w:lang w:val="en-GB"/>
        </w:rPr>
        <w:t>mes?</w:t>
      </w:r>
    </w:p>
    <w:p w14:paraId="08E2638C" w14:textId="77777777" w:rsidR="00CA7498" w:rsidRPr="00321022" w:rsidRDefault="00CA7498" w:rsidP="005E7F00">
      <w:pPr>
        <w:rPr>
          <w:lang w:val="en-GB"/>
        </w:rPr>
      </w:pPr>
    </w:p>
    <w:sectPr w:rsidR="00CA7498" w:rsidRPr="00321022" w:rsidSect="00CA749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F00"/>
    <w:rsid w:val="000547CD"/>
    <w:rsid w:val="0018679D"/>
    <w:rsid w:val="001B575C"/>
    <w:rsid w:val="00205F54"/>
    <w:rsid w:val="00321022"/>
    <w:rsid w:val="003A5E2C"/>
    <w:rsid w:val="004562DD"/>
    <w:rsid w:val="004F465C"/>
    <w:rsid w:val="005A75E2"/>
    <w:rsid w:val="005E7F00"/>
    <w:rsid w:val="006E6921"/>
    <w:rsid w:val="006F32A0"/>
    <w:rsid w:val="007D4D67"/>
    <w:rsid w:val="008F37CF"/>
    <w:rsid w:val="009A04F4"/>
    <w:rsid w:val="00A17C90"/>
    <w:rsid w:val="00A757D5"/>
    <w:rsid w:val="00AF7E28"/>
    <w:rsid w:val="00B679E8"/>
    <w:rsid w:val="00C21B0B"/>
    <w:rsid w:val="00C52885"/>
    <w:rsid w:val="00C7246D"/>
    <w:rsid w:val="00CA7498"/>
    <w:rsid w:val="00D002B6"/>
    <w:rsid w:val="00D57B3E"/>
    <w:rsid w:val="00E17F62"/>
    <w:rsid w:val="00ED5DC6"/>
    <w:rsid w:val="00F5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3EE4FF"/>
  <w14:defaultImageDpi w14:val="300"/>
  <w15:docId w15:val="{9CCD86A3-3E56-4B96-85B7-49F99FE8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532A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2AA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2A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2A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2AA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F532AA"/>
  </w:style>
  <w:style w:type="paragraph" w:styleId="BalloonText">
    <w:name w:val="Balloon Text"/>
    <w:basedOn w:val="Normal"/>
    <w:link w:val="BalloonTextChar"/>
    <w:uiPriority w:val="99"/>
    <w:semiHidden/>
    <w:unhideWhenUsed/>
    <w:rsid w:val="00F532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2AA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186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C995F7AD.dotm</Template>
  <TotalTime>1</TotalTime>
  <Pages>2</Pages>
  <Words>1153</Words>
  <Characters>6576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Breemen</dc:creator>
  <cp:lastModifiedBy>Zoons, Thyrza</cp:lastModifiedBy>
  <cp:revision>2</cp:revision>
  <dcterms:created xsi:type="dcterms:W3CDTF">2017-11-24T09:58:00Z</dcterms:created>
  <dcterms:modified xsi:type="dcterms:W3CDTF">2017-11-24T09:58:00Z</dcterms:modified>
</cp:coreProperties>
</file>